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4570"/>
      </w:tblGrid>
      <w:tr w:rsidR="007B5FFB" w:rsidRPr="00896DF3" w:rsidTr="002037FC"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ПЛАН-ГРАФИК </w:t>
            </w: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на </w:t>
            </w:r>
            <w:r w:rsidRPr="00896DF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2017</w:t>
            </w: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финансовый год </w:t>
            </w:r>
          </w:p>
        </w:tc>
      </w:tr>
    </w:tbl>
    <w:p w:rsidR="007B5FFB" w:rsidRPr="00896DF3" w:rsidRDefault="007B5FFB" w:rsidP="002037FC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836"/>
        <w:gridCol w:w="1457"/>
        <w:gridCol w:w="765"/>
        <w:gridCol w:w="1472"/>
        <w:gridCol w:w="40"/>
      </w:tblGrid>
      <w:tr w:rsidR="007B5FFB" w:rsidRPr="00896DF3" w:rsidTr="002037FC">
        <w:trPr>
          <w:gridAfter w:val="1"/>
        </w:trPr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7B5FFB" w:rsidRPr="00896DF3" w:rsidTr="002037FC">
        <w:trPr>
          <w:gridAfter w:val="1"/>
        </w:trPr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5FFB" w:rsidRPr="00896DF3" w:rsidTr="002037FC">
        <w:trPr>
          <w:gridAfter w:val="1"/>
        </w:trPr>
        <w:tc>
          <w:tcPr>
            <w:tcW w:w="0" w:type="auto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93763727</w:t>
            </w:r>
          </w:p>
        </w:tc>
      </w:tr>
      <w:tr w:rsidR="007B5FFB" w:rsidRPr="00896DF3" w:rsidTr="002037FC">
        <w:trPr>
          <w:gridAfter w:val="1"/>
        </w:trPr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5803015758</w:t>
            </w:r>
          </w:p>
        </w:tc>
      </w:tr>
      <w:tr w:rsidR="007B5FFB" w:rsidRPr="00896DF3" w:rsidTr="002037FC">
        <w:trPr>
          <w:gridAfter w:val="1"/>
          <w:trHeight w:val="253"/>
        </w:trPr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580301001</w:t>
            </w:r>
          </w:p>
        </w:tc>
      </w:tr>
      <w:tr w:rsidR="007B5FFB" w:rsidRPr="00896DF3" w:rsidTr="002037F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КОНТРОЛЬНО-СЧЕТНАЯ ПАЛАТА ГОРОДА КУЗНЕЦКА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7B5FFB" w:rsidRPr="00896DF3" w:rsidTr="002037FC"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2037F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2037FC"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56705000001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2037F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город Кузнецк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2037FC"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2037F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Российская Федерация, 442530, Пензенская обл, Кузнецк г, УЛ ЛЕНИНА, 191, 7-84157-33091, kuz_kontr@mail.ru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2037FC"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2037F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КОНТРОЛЬНО-СЧЕТНАЯ ПАЛАТА ГОРОДА КУЗНЕЦКА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2037FC"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56705000001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2037F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Российская Федерация, 442530, Пензенская обл, Кузнецк г, УЛ ЛЕНИНА, 191, 7-84157-33091, kuz_kontr@mail.ru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2037FC"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2037F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2037FC"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140.20000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2037F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B5FFB" w:rsidRPr="00896DF3" w:rsidRDefault="007B5FFB" w:rsidP="002037FC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7353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60"/>
        <w:gridCol w:w="3107"/>
        <w:gridCol w:w="672"/>
        <w:gridCol w:w="672"/>
        <w:gridCol w:w="771"/>
        <w:gridCol w:w="539"/>
        <w:gridCol w:w="722"/>
        <w:gridCol w:w="540"/>
        <w:gridCol w:w="540"/>
        <w:gridCol w:w="540"/>
        <w:gridCol w:w="540"/>
        <w:gridCol w:w="540"/>
        <w:gridCol w:w="540"/>
        <w:gridCol w:w="540"/>
        <w:gridCol w:w="360"/>
        <w:gridCol w:w="541"/>
        <w:gridCol w:w="540"/>
        <w:gridCol w:w="540"/>
        <w:gridCol w:w="540"/>
        <w:gridCol w:w="360"/>
        <w:gridCol w:w="360"/>
        <w:gridCol w:w="360"/>
        <w:gridCol w:w="360"/>
        <w:gridCol w:w="540"/>
        <w:gridCol w:w="360"/>
        <w:gridCol w:w="360"/>
        <w:gridCol w:w="180"/>
        <w:gridCol w:w="1092"/>
        <w:gridCol w:w="1125"/>
        <w:gridCol w:w="951"/>
        <w:gridCol w:w="1305"/>
        <w:gridCol w:w="944"/>
      </w:tblGrid>
      <w:tr w:rsidR="007B5FFB" w:rsidRPr="00896DF3" w:rsidTr="00896DF3">
        <w:tc>
          <w:tcPr>
            <w:tcW w:w="36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3107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344" w:type="dxa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771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539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Размер аванса (процентов) </w:t>
            </w:r>
          </w:p>
        </w:tc>
        <w:tc>
          <w:tcPr>
            <w:tcW w:w="2342" w:type="dxa"/>
            <w:gridSpan w:val="4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1080" w:type="dxa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2521" w:type="dxa"/>
            <w:gridSpan w:val="5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4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900" w:type="dxa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36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36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36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4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36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Осуществление закупки у субъектов малого предпринима</w:t>
            </w: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36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18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1092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1125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951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1305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944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7B5FFB" w:rsidRPr="00896DF3" w:rsidTr="00896DF3"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7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672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771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1080" w:type="dxa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54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последующие годы </w:t>
            </w:r>
          </w:p>
        </w:tc>
        <w:tc>
          <w:tcPr>
            <w:tcW w:w="54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54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54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981" w:type="dxa"/>
            <w:gridSpan w:val="4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36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5FFB" w:rsidRPr="00896DF3" w:rsidTr="00896DF3"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7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1-ый год </w:t>
            </w:r>
          </w:p>
        </w:tc>
        <w:tc>
          <w:tcPr>
            <w:tcW w:w="54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2-ой год </w:t>
            </w: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текущий год </w:t>
            </w:r>
          </w:p>
        </w:tc>
        <w:tc>
          <w:tcPr>
            <w:tcW w:w="901" w:type="dxa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540" w:type="dxa"/>
            <w:vMerge w:val="restar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5FFB" w:rsidRPr="00896DF3" w:rsidTr="00896DF3"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7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1-ый год </w:t>
            </w:r>
          </w:p>
        </w:tc>
        <w:tc>
          <w:tcPr>
            <w:tcW w:w="54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2-ой год </w:t>
            </w: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5FFB" w:rsidRPr="00896DF3" w:rsidTr="00896DF3"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7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2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9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2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92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25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5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5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4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</w:tr>
      <w:tr w:rsidR="007B5FFB" w:rsidRPr="00896DF3" w:rsidTr="00896DF3"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7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77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153.20000</w:t>
            </w:r>
          </w:p>
        </w:tc>
        <w:tc>
          <w:tcPr>
            <w:tcW w:w="539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2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153.20000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2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5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05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7B5FFB" w:rsidRPr="00896DF3" w:rsidTr="00896DF3"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07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173580301575858030100100010000244244</w:t>
            </w:r>
          </w:p>
        </w:tc>
        <w:tc>
          <w:tcPr>
            <w:tcW w:w="672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153.20000</w:t>
            </w:r>
          </w:p>
        </w:tc>
        <w:tc>
          <w:tcPr>
            <w:tcW w:w="539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2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153.20000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2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5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05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7B5FFB" w:rsidRPr="00896DF3" w:rsidTr="00896DF3">
        <w:tc>
          <w:tcPr>
            <w:tcW w:w="4811" w:type="dxa"/>
            <w:gridSpan w:val="4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77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153.20000</w:t>
            </w:r>
          </w:p>
        </w:tc>
        <w:tc>
          <w:tcPr>
            <w:tcW w:w="539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2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153.20000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2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5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05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7B5FFB" w:rsidRPr="00896DF3" w:rsidTr="00896DF3">
        <w:tc>
          <w:tcPr>
            <w:tcW w:w="4811" w:type="dxa"/>
            <w:gridSpan w:val="4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7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2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2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5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05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7B5FFB" w:rsidRPr="00896DF3" w:rsidTr="00896DF3">
        <w:tc>
          <w:tcPr>
            <w:tcW w:w="4811" w:type="dxa"/>
            <w:gridSpan w:val="4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77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2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0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2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5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1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05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4" w:type="dxa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7B5FFB" w:rsidRPr="00896DF3" w:rsidRDefault="007B5FFB" w:rsidP="002037FC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96DF3">
        <w:rPr>
          <w:rFonts w:ascii="Times New Roman" w:hAnsi="Times New Roman"/>
          <w:sz w:val="16"/>
          <w:szCs w:val="16"/>
          <w:lang w:eastAsia="ru-RU"/>
        </w:rPr>
        <w:br/>
      </w:r>
      <w:r w:rsidRPr="00896DF3">
        <w:rPr>
          <w:rFonts w:ascii="Times New Roman" w:hAnsi="Times New Roman"/>
          <w:sz w:val="16"/>
          <w:szCs w:val="1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74"/>
        <w:gridCol w:w="728"/>
        <w:gridCol w:w="2910"/>
        <w:gridCol w:w="728"/>
        <w:gridCol w:w="2910"/>
        <w:gridCol w:w="20"/>
      </w:tblGrid>
      <w:tr w:rsidR="007B5FFB" w:rsidRPr="00896DF3" w:rsidTr="002037FC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Трейстер Галина Николаевна, Председатель Контрольно-счетной палаты </w:t>
            </w:r>
          </w:p>
        </w:tc>
        <w:tc>
          <w:tcPr>
            <w:tcW w:w="25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12.01.2017</w:t>
            </w:r>
          </w:p>
        </w:tc>
      </w:tr>
      <w:tr w:rsidR="007B5FFB" w:rsidRPr="00896DF3" w:rsidTr="002037FC">
        <w:trPr>
          <w:gridAfter w:val="1"/>
          <w:wAfter w:w="969" w:type="dxa"/>
        </w:trPr>
        <w:tc>
          <w:tcPr>
            <w:tcW w:w="250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</w:tr>
      <w:tr w:rsidR="007B5FFB" w:rsidRPr="00896DF3" w:rsidTr="002037FC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2037FC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2037FC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ТРЕЙСТЕР ГАЛИНА НИКОЛАЕВНА</w:t>
            </w:r>
          </w:p>
        </w:tc>
        <w:tc>
          <w:tcPr>
            <w:tcW w:w="25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М.П. </w:t>
            </w:r>
          </w:p>
        </w:tc>
      </w:tr>
      <w:tr w:rsidR="007B5FFB" w:rsidRPr="00896DF3" w:rsidTr="002037FC">
        <w:tc>
          <w:tcPr>
            <w:tcW w:w="250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B5FFB" w:rsidRPr="00896DF3" w:rsidRDefault="007B5FFB" w:rsidP="002037FC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96DF3">
        <w:rPr>
          <w:rFonts w:ascii="Times New Roman" w:hAnsi="Times New Roman"/>
          <w:sz w:val="16"/>
          <w:szCs w:val="16"/>
          <w:lang w:eastAsia="ru-RU"/>
        </w:rPr>
        <w:br/>
      </w:r>
      <w:r w:rsidRPr="00896DF3">
        <w:rPr>
          <w:rFonts w:ascii="Times New Roman" w:hAnsi="Times New Roman"/>
          <w:sz w:val="16"/>
          <w:szCs w:val="1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4570"/>
      </w:tblGrid>
      <w:tr w:rsidR="007B5FFB" w:rsidRPr="00896DF3" w:rsidTr="002037FC"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ФОРМА </w:t>
            </w: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B5FFB" w:rsidRPr="00896DF3" w:rsidRDefault="007B5FFB" w:rsidP="002037FC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8099"/>
        <w:gridCol w:w="2429"/>
        <w:gridCol w:w="1621"/>
        <w:gridCol w:w="2429"/>
      </w:tblGrid>
      <w:tr w:rsidR="007B5FFB" w:rsidRPr="00896DF3" w:rsidTr="002037FC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Нет размещенных версий </w:t>
            </w:r>
          </w:p>
        </w:tc>
      </w:tr>
      <w:tr w:rsidR="007B5FFB" w:rsidRPr="00896DF3" w:rsidTr="002037FC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Совокупный годовой объем закупок (справочно) 140.20000 тыс. рублей </w:t>
            </w:r>
          </w:p>
        </w:tc>
        <w:tc>
          <w:tcPr>
            <w:tcW w:w="75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B5FFB" w:rsidRPr="00896DF3" w:rsidRDefault="007B5FFB" w:rsidP="002037FC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"/>
        <w:gridCol w:w="2890"/>
        <w:gridCol w:w="1168"/>
        <w:gridCol w:w="1184"/>
        <w:gridCol w:w="1206"/>
        <w:gridCol w:w="1571"/>
        <w:gridCol w:w="277"/>
        <w:gridCol w:w="1117"/>
        <w:gridCol w:w="889"/>
        <w:gridCol w:w="783"/>
        <w:gridCol w:w="500"/>
        <w:gridCol w:w="500"/>
        <w:gridCol w:w="999"/>
        <w:gridCol w:w="1237"/>
        <w:gridCol w:w="20"/>
      </w:tblGrid>
      <w:tr w:rsidR="007B5FFB" w:rsidRPr="00896DF3" w:rsidTr="00896DF3">
        <w:tc>
          <w:tcPr>
            <w:tcW w:w="0" w:type="auto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0" w:type="auto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gridSpan w:val="3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gridSpan w:val="2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gridSpan w:val="2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gridSpan w:val="2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B5FFB" w:rsidRPr="00896DF3" w:rsidTr="00896DF3"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7B5FFB" w:rsidRPr="00896DF3" w:rsidTr="00896DF3"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2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173580301575858030100100010000244244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2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153.20000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2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vAlign w:val="center"/>
          </w:tcPr>
          <w:p w:rsidR="007B5FFB" w:rsidRPr="00896DF3" w:rsidRDefault="007B5FFB" w:rsidP="002037FC">
            <w:pPr>
              <w:spacing w:after="2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5FFB" w:rsidRPr="00896DF3" w:rsidRDefault="007B5FFB" w:rsidP="002037FC">
            <w:pPr>
              <w:spacing w:after="2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заключается в установлении цены контракта на основании информации о рыночных ценах идентичных или при их отсутствии однородных товаров, работ, услуг (ч. 3 ст. 22 Закона N 44-ФЗ). Письмо МИНИСТЕРСТВА ЭКОНОМИЧЕСКОГО РАЗВИТИЯ РОССИЙСКОЙ ФЕДЕРАЦИИ от 14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96DF3">
                <w:rPr>
                  <w:rFonts w:ascii="Times New Roman" w:hAnsi="Times New Roman"/>
                  <w:sz w:val="16"/>
                  <w:szCs w:val="16"/>
                  <w:lang w:eastAsia="ru-RU"/>
                </w:rPr>
                <w:t>2016 г</w:t>
              </w:r>
            </w:smartTag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N Д28и-1805 </w:t>
            </w:r>
          </w:p>
        </w:tc>
        <w:tc>
          <w:tcPr>
            <w:tcW w:w="0" w:type="auto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896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</w:trPr>
        <w:tc>
          <w:tcPr>
            <w:tcW w:w="2495" w:type="pct"/>
            <w:gridSpan w:val="6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Трейстер Галина Николаевна, Председатель Контрольно-счетной палаты </w:t>
            </w:r>
          </w:p>
        </w:tc>
        <w:tc>
          <w:tcPr>
            <w:tcW w:w="25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pct"/>
            <w:gridSpan w:val="2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pct"/>
            <w:gridSpan w:val="3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12.01.2017</w:t>
            </w:r>
          </w:p>
        </w:tc>
      </w:tr>
      <w:tr w:rsidR="007B5FFB" w:rsidRPr="00896DF3" w:rsidTr="00896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</w:trPr>
        <w:tc>
          <w:tcPr>
            <w:tcW w:w="2495" w:type="pct"/>
            <w:gridSpan w:val="6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pct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998" w:type="pct"/>
            <w:gridSpan w:val="3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</w:tr>
      <w:tr w:rsidR="007B5FFB" w:rsidRPr="00896DF3" w:rsidTr="0020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</w:trPr>
        <w:tc>
          <w:tcPr>
            <w:tcW w:w="0" w:type="auto"/>
            <w:gridSpan w:val="6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20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</w:trPr>
        <w:tc>
          <w:tcPr>
            <w:tcW w:w="0" w:type="auto"/>
            <w:gridSpan w:val="6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5FFB" w:rsidRPr="00896DF3" w:rsidTr="00896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5" w:type="pct"/>
            <w:gridSpan w:val="6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ТРЕЙСТЕР ГАЛИНА НИКОЛАЕВНА</w:t>
            </w:r>
          </w:p>
        </w:tc>
        <w:tc>
          <w:tcPr>
            <w:tcW w:w="25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pct"/>
            <w:gridSpan w:val="2"/>
            <w:tcBorders>
              <w:bottom w:val="single" w:sz="6" w:space="0" w:color="000000"/>
            </w:tcBorders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pct"/>
            <w:gridSpan w:val="4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М.П. </w:t>
            </w:r>
          </w:p>
        </w:tc>
      </w:tr>
      <w:tr w:rsidR="007B5FFB" w:rsidRPr="00896DF3" w:rsidTr="00896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5" w:type="pct"/>
            <w:gridSpan w:val="6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pct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gridSpan w:val="2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6DF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B5FFB" w:rsidRPr="00896DF3" w:rsidRDefault="007B5FFB" w:rsidP="002037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B5FFB" w:rsidRPr="00896DF3" w:rsidRDefault="007B5FFB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7B5FFB" w:rsidRPr="00896DF3" w:rsidSect="002037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7FC"/>
    <w:rsid w:val="000E1231"/>
    <w:rsid w:val="002037FC"/>
    <w:rsid w:val="005E6FF3"/>
    <w:rsid w:val="007B5FFB"/>
    <w:rsid w:val="007C56F0"/>
    <w:rsid w:val="00896DF3"/>
    <w:rsid w:val="00FA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uiPriority w:val="99"/>
    <w:rsid w:val="00203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1048</Words>
  <Characters>5976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2017-01-18T12:29:00Z</dcterms:created>
  <dcterms:modified xsi:type="dcterms:W3CDTF">2017-01-18T13:00:00Z</dcterms:modified>
</cp:coreProperties>
</file>