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CC" w:rsidRPr="00AE3CA5" w:rsidRDefault="00FB4FCC" w:rsidP="00931CB0">
      <w:pPr>
        <w:ind w:left="3540"/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 xml:space="preserve">  </w:t>
      </w:r>
    </w:p>
    <w:p w:rsidR="00FB4FCC" w:rsidRPr="00AE3CA5" w:rsidRDefault="00FB4FCC" w:rsidP="00931CB0">
      <w:pPr>
        <w:ind w:left="3540"/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>Информация</w:t>
      </w:r>
    </w:p>
    <w:p w:rsidR="00FB4FCC" w:rsidRPr="00AE3CA5" w:rsidRDefault="00FB4FCC" w:rsidP="00931CB0">
      <w:pPr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</w:t>
      </w:r>
      <w:r w:rsidRPr="00AE3CA5">
        <w:rPr>
          <w:rFonts w:ascii="Times New Roman" w:hAnsi="Times New Roman"/>
          <w:b/>
        </w:rPr>
        <w:t xml:space="preserve">  контрольно-счетной палаты города Кузнецка о результатах </w:t>
      </w:r>
    </w:p>
    <w:p w:rsidR="00FB4FCC" w:rsidRPr="00AE3CA5" w:rsidRDefault="00FB4FCC" w:rsidP="00931CB0">
      <w:pPr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AE3CA5">
        <w:rPr>
          <w:rFonts w:ascii="Times New Roman" w:hAnsi="Times New Roman"/>
          <w:b/>
        </w:rPr>
        <w:t xml:space="preserve"> контрольного мероприятия</w:t>
      </w:r>
    </w:p>
    <w:p w:rsidR="00FB4FCC" w:rsidRDefault="00FB4FCC" w:rsidP="003F185A">
      <w:pPr>
        <w:jc w:val="both"/>
        <w:outlineLvl w:val="0"/>
        <w:rPr>
          <w:rFonts w:ascii="Times New Roman" w:hAnsi="Times New Roman"/>
          <w:b/>
        </w:rPr>
      </w:pPr>
      <w:r w:rsidRPr="00AE3CA5">
        <w:rPr>
          <w:rFonts w:ascii="Times New Roman" w:hAnsi="Times New Roman"/>
          <w:b/>
        </w:rPr>
        <w:t>«Проверка целевого и эффективного использования средств, направленных на реализацию муниципальной программы «Развитие образования в городе Кузнецке Пензенской области» в части обесп</w:t>
      </w:r>
      <w:r>
        <w:rPr>
          <w:rFonts w:ascii="Times New Roman" w:hAnsi="Times New Roman"/>
          <w:b/>
        </w:rPr>
        <w:t xml:space="preserve">ечения деятельности МБОУ СОШ №17, </w:t>
      </w:r>
      <w:r w:rsidRPr="00AE3CA5">
        <w:rPr>
          <w:rFonts w:ascii="Times New Roman" w:hAnsi="Times New Roman"/>
          <w:b/>
        </w:rPr>
        <w:t>соблюдение действующего законодательства по владению, пользованию и распоряжению муниципальным им</w:t>
      </w:r>
      <w:r>
        <w:rPr>
          <w:rFonts w:ascii="Times New Roman" w:hAnsi="Times New Roman"/>
          <w:b/>
        </w:rPr>
        <w:t xml:space="preserve">уществом, закрепленным на праве </w:t>
      </w:r>
      <w:r w:rsidRPr="00AE3CA5">
        <w:rPr>
          <w:rFonts w:ascii="Times New Roman" w:hAnsi="Times New Roman"/>
          <w:b/>
        </w:rPr>
        <w:t xml:space="preserve">оперативного управления, проверка законности </w:t>
      </w:r>
      <w:r>
        <w:rPr>
          <w:rFonts w:ascii="Times New Roman" w:hAnsi="Times New Roman"/>
          <w:b/>
        </w:rPr>
        <w:t xml:space="preserve">    </w:t>
      </w:r>
    </w:p>
    <w:p w:rsidR="00FB4FCC" w:rsidRPr="00AE3CA5" w:rsidRDefault="00FB4FCC" w:rsidP="003F185A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AE3CA5">
        <w:rPr>
          <w:rFonts w:ascii="Times New Roman" w:hAnsi="Times New Roman"/>
          <w:b/>
        </w:rPr>
        <w:t>образования и использования внебюджетных средств</w:t>
      </w:r>
      <w:r>
        <w:rPr>
          <w:rFonts w:ascii="Times New Roman" w:hAnsi="Times New Roman"/>
          <w:b/>
        </w:rPr>
        <w:t>»</w:t>
      </w:r>
    </w:p>
    <w:p w:rsidR="00FB4FCC" w:rsidRPr="00AE3CA5" w:rsidRDefault="00FB4FCC" w:rsidP="007B5541">
      <w:pPr>
        <w:jc w:val="both"/>
        <w:rPr>
          <w:rFonts w:ascii="Times New Roman" w:hAnsi="Times New Roman"/>
        </w:rPr>
      </w:pPr>
      <w:r w:rsidRPr="00AE3CA5">
        <w:rPr>
          <w:rFonts w:ascii="Times New Roman" w:hAnsi="Times New Roman"/>
        </w:rPr>
        <w:t xml:space="preserve"> </w:t>
      </w:r>
    </w:p>
    <w:p w:rsidR="00FB4FCC" w:rsidRPr="00D00F05" w:rsidRDefault="00FB4FCC" w:rsidP="00D00F05">
      <w:pPr>
        <w:jc w:val="both"/>
        <w:outlineLvl w:val="0"/>
        <w:rPr>
          <w:rFonts w:ascii="Times New Roman" w:hAnsi="Times New Roman"/>
        </w:rPr>
      </w:pPr>
      <w:r w:rsidRPr="00AE3CA5">
        <w:rPr>
          <w:rFonts w:ascii="Times New Roman" w:hAnsi="Times New Roman"/>
        </w:rPr>
        <w:tab/>
        <w:t>Контрольно-счетной палатой города Кузнецка  проведено контро</w:t>
      </w:r>
      <w:r>
        <w:rPr>
          <w:rFonts w:ascii="Times New Roman" w:hAnsi="Times New Roman"/>
        </w:rPr>
        <w:t xml:space="preserve">льное мероприятие  </w:t>
      </w:r>
      <w:r w:rsidRPr="00AE3CA5">
        <w:rPr>
          <w:rFonts w:ascii="Times New Roman" w:hAnsi="Times New Roman"/>
        </w:rPr>
        <w:t xml:space="preserve"> «Проверка целевого и эффективного использования средств, направленных из бюджета города на реализацию муниципальной программы «Развитие образования в городе Кузнецке Пензенской области» в части обесп</w:t>
      </w:r>
      <w:r>
        <w:rPr>
          <w:rFonts w:ascii="Times New Roman" w:hAnsi="Times New Roman"/>
        </w:rPr>
        <w:t>ечения деятельности МБОУ СОШ №17,</w:t>
      </w:r>
      <w:r w:rsidRPr="00AE3CA5">
        <w:rPr>
          <w:rFonts w:ascii="Times New Roman" w:hAnsi="Times New Roman"/>
        </w:rPr>
        <w:t xml:space="preserve"> соблюдение действующего законодательства по владению, пользованию и распоряжению муниципальным имуществом, закрепленным на праве оперативного управления, проверка законности образования и использован</w:t>
      </w:r>
      <w:r>
        <w:rPr>
          <w:rFonts w:ascii="Times New Roman" w:hAnsi="Times New Roman"/>
        </w:rPr>
        <w:t>ия внебюджетных средств» за 2018-2019</w:t>
      </w:r>
      <w:r w:rsidRPr="00AE3CA5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</w:t>
      </w:r>
      <w:r w:rsidRPr="00AE3CA5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результате которого установлено:</w:t>
      </w:r>
      <w:r w:rsidRPr="00D00F05">
        <w:rPr>
          <w:rFonts w:ascii="Times New Roman" w:hAnsi="Times New Roman"/>
        </w:rPr>
        <w:t xml:space="preserve"> </w:t>
      </w:r>
    </w:p>
    <w:p w:rsidR="00FB4FCC" w:rsidRPr="00D00F05" w:rsidRDefault="00FB4FCC" w:rsidP="00D00F05">
      <w:pPr>
        <w:contextualSpacing/>
        <w:jc w:val="both"/>
        <w:rPr>
          <w:rFonts w:ascii="Times New Roman" w:hAnsi="Times New Roman"/>
        </w:rPr>
      </w:pPr>
      <w:r w:rsidRPr="00D00F05">
        <w:rPr>
          <w:rFonts w:ascii="Times New Roman" w:hAnsi="Times New Roman"/>
        </w:rPr>
        <w:t>1.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составлены и заключены с нарушением Порядка формирования муниципального задания на оказание муниципальных услуг (выполнение работ) в отношении муниципальных учреждений города Кузнецка и финансового обеспечения выполнения муниципального задания, утвержденного постановлением администрации города Кузнецка от 21.10.2015 №2297.</w:t>
      </w:r>
    </w:p>
    <w:p w:rsidR="00FB4FCC" w:rsidRPr="00D00F05" w:rsidRDefault="00FB4FCC" w:rsidP="00D00F05">
      <w:pPr>
        <w:jc w:val="both"/>
        <w:rPr>
          <w:rFonts w:ascii="Times New Roman" w:hAnsi="Times New Roman"/>
        </w:rPr>
      </w:pPr>
      <w:r w:rsidRPr="00D00F05">
        <w:rPr>
          <w:rFonts w:ascii="Times New Roman" w:hAnsi="Times New Roman"/>
        </w:rPr>
        <w:t xml:space="preserve">2. При составлении Планов ФХД допускаются нарушения Требований к Плану   утвержденных приказом Министерства финансов РФ 28.10.2010 №81н, действовавших до 01.01.2020 </w:t>
      </w:r>
    </w:p>
    <w:p w:rsidR="00FB4FCC" w:rsidRPr="00D00F05" w:rsidRDefault="00FB4FCC" w:rsidP="00D00F05">
      <w:pPr>
        <w:jc w:val="both"/>
        <w:outlineLvl w:val="0"/>
        <w:rPr>
          <w:rFonts w:ascii="Times New Roman" w:hAnsi="Times New Roman"/>
        </w:rPr>
      </w:pPr>
      <w:r w:rsidRPr="00D00F05">
        <w:rPr>
          <w:rFonts w:ascii="Times New Roman" w:hAnsi="Times New Roman"/>
        </w:rPr>
        <w:t>3. В проверяемом периоде Учреждением План ФХД за 2018 год не исполнен ни по доходам, ни по расходам. Неисполнение по дохода</w:t>
      </w:r>
      <w:r>
        <w:rPr>
          <w:rFonts w:ascii="Times New Roman" w:hAnsi="Times New Roman"/>
        </w:rPr>
        <w:t>м сложилось в сумме 1 775,1</w:t>
      </w:r>
      <w:r w:rsidRPr="00D00F05">
        <w:rPr>
          <w:rFonts w:ascii="Times New Roman" w:hAnsi="Times New Roman"/>
        </w:rPr>
        <w:t xml:space="preserve"> тыс.руб. или 5% от плановых назначений за счет неисполнения по всем источникам поступлений, в т.ч. и средств от предпринимательской и иной приносящей доход деятельности. Неисполнение по расхода</w:t>
      </w:r>
      <w:r>
        <w:rPr>
          <w:rFonts w:ascii="Times New Roman" w:hAnsi="Times New Roman"/>
        </w:rPr>
        <w:t>м сложилось в сумме 1 819,2</w:t>
      </w:r>
      <w:r w:rsidRPr="00D00F05">
        <w:rPr>
          <w:rFonts w:ascii="Times New Roman" w:hAnsi="Times New Roman"/>
        </w:rPr>
        <w:t xml:space="preserve"> тыс.руб. или 5,3% от плана.</w:t>
      </w:r>
    </w:p>
    <w:p w:rsidR="00FB4FCC" w:rsidRPr="00D00F05" w:rsidRDefault="00FB4FCC" w:rsidP="00D00F05">
      <w:pPr>
        <w:jc w:val="both"/>
        <w:outlineLvl w:val="0"/>
        <w:rPr>
          <w:rFonts w:ascii="Times New Roman" w:hAnsi="Times New Roman"/>
        </w:rPr>
      </w:pPr>
      <w:r w:rsidRPr="00D00F05">
        <w:rPr>
          <w:rFonts w:ascii="Times New Roman" w:hAnsi="Times New Roman"/>
        </w:rPr>
        <w:t>4. Имело место нарушение статьи 158 Бюджетного кодекса РФ в части осуществления полномочий Учредителя, как главного распорядителя бюджетных средств, в соответствии с требованиями статьи, что привело к неэффективному расходованию средств бюджета города, поступивших в виде субсидии, на выполнение муниципал</w:t>
      </w:r>
      <w:r>
        <w:rPr>
          <w:rFonts w:ascii="Times New Roman" w:hAnsi="Times New Roman"/>
        </w:rPr>
        <w:t>ьного задания в сумме 153,9</w:t>
      </w:r>
      <w:r w:rsidRPr="00D00F05">
        <w:rPr>
          <w:rFonts w:ascii="Times New Roman" w:hAnsi="Times New Roman"/>
        </w:rPr>
        <w:t xml:space="preserve"> тыс.руб.  </w:t>
      </w:r>
    </w:p>
    <w:p w:rsidR="00FB4FCC" w:rsidRPr="00D00F05" w:rsidRDefault="00FB4FCC" w:rsidP="00D00F05">
      <w:pPr>
        <w:contextualSpacing/>
        <w:jc w:val="both"/>
        <w:rPr>
          <w:rFonts w:ascii="Times New Roman" w:hAnsi="Times New Roman"/>
        </w:rPr>
      </w:pPr>
      <w:r w:rsidRPr="00D00F05">
        <w:rPr>
          <w:rFonts w:ascii="Times New Roman" w:hAnsi="Times New Roman"/>
        </w:rPr>
        <w:t>5. Нарушения Федерального закона от 06.12.2011 №402-ФЗ «О бухгалтерском учете»,  Инструкции №157н в части учета основн</w:t>
      </w:r>
      <w:r>
        <w:rPr>
          <w:rFonts w:ascii="Times New Roman" w:hAnsi="Times New Roman"/>
        </w:rPr>
        <w:t>ых средств составили – 85 894,7</w:t>
      </w:r>
      <w:r w:rsidRPr="00D00F05">
        <w:rPr>
          <w:rFonts w:ascii="Times New Roman" w:hAnsi="Times New Roman"/>
        </w:rPr>
        <w:t xml:space="preserve"> тыс.руб. </w:t>
      </w:r>
    </w:p>
    <w:p w:rsidR="00FB4FCC" w:rsidRPr="00D00F05" w:rsidRDefault="00FB4FCC" w:rsidP="00D00F05">
      <w:pPr>
        <w:jc w:val="both"/>
        <w:rPr>
          <w:rFonts w:ascii="Times New Roman" w:hAnsi="Times New Roman"/>
        </w:rPr>
      </w:pPr>
      <w:r w:rsidRPr="00D00F05">
        <w:rPr>
          <w:rFonts w:ascii="Times New Roman" w:hAnsi="Times New Roman"/>
        </w:rPr>
        <w:t xml:space="preserve">6. Списание дебиторской </w:t>
      </w:r>
      <w:r>
        <w:rPr>
          <w:rFonts w:ascii="Times New Roman" w:hAnsi="Times New Roman"/>
        </w:rPr>
        <w:t>задолженности в сумме 416,5</w:t>
      </w:r>
      <w:r w:rsidRPr="00D00F05">
        <w:rPr>
          <w:rFonts w:ascii="Times New Roman" w:hAnsi="Times New Roman"/>
        </w:rPr>
        <w:t xml:space="preserve"> тыс.руб. произведено с нарушением действующего законодательства. </w:t>
      </w:r>
    </w:p>
    <w:p w:rsidR="00FB4FCC" w:rsidRPr="00D00F05" w:rsidRDefault="00FB4FCC" w:rsidP="00D00F05">
      <w:pPr>
        <w:jc w:val="both"/>
        <w:rPr>
          <w:rFonts w:ascii="Times New Roman" w:hAnsi="Times New Roman"/>
          <w:b/>
        </w:rPr>
      </w:pPr>
      <w:r w:rsidRPr="00D00F05">
        <w:rPr>
          <w:rFonts w:ascii="Times New Roman" w:hAnsi="Times New Roman"/>
        </w:rPr>
        <w:t>7. Имеет место осуществление деятельности, не упомянутой в его учредительных документах (сдача нежилых помещений в аренду), чем нарушены нормы федерал</w:t>
      </w:r>
      <w:r>
        <w:rPr>
          <w:rFonts w:ascii="Times New Roman" w:hAnsi="Times New Roman"/>
        </w:rPr>
        <w:t>ьного законодательства; 6,6</w:t>
      </w:r>
      <w:r w:rsidRPr="00D00F05">
        <w:rPr>
          <w:rFonts w:ascii="Times New Roman" w:hAnsi="Times New Roman"/>
        </w:rPr>
        <w:t xml:space="preserve"> тыс.руб. - арендная плата, поступившая  с нарушением части 3 статьи 298 Гражданского кодекса РФ, части 2 статьи 9.2 Закона от 12.01.2996 №7-ФЗ «О некоммерческих организациях».</w:t>
      </w:r>
      <w:r w:rsidRPr="00D00F05">
        <w:rPr>
          <w:rFonts w:ascii="Times New Roman" w:hAnsi="Times New Roman"/>
          <w:b/>
        </w:rPr>
        <w:t xml:space="preserve">   </w:t>
      </w:r>
    </w:p>
    <w:p w:rsidR="00FB4FCC" w:rsidRPr="00D00F05" w:rsidRDefault="00FB4FCC" w:rsidP="00D00F05">
      <w:pPr>
        <w:pStyle w:val="ListParagraph"/>
        <w:ind w:left="0"/>
        <w:jc w:val="both"/>
        <w:rPr>
          <w:rFonts w:ascii="Times New Roman" w:hAnsi="Times New Roman"/>
        </w:rPr>
      </w:pPr>
      <w:r w:rsidRPr="00D00F05">
        <w:rPr>
          <w:rFonts w:ascii="Times New Roman" w:hAnsi="Times New Roman"/>
        </w:rPr>
        <w:t>8. Сумма нарушений Закона №44-ФЗ, допущенных при закупках товаров (раб</w:t>
      </w:r>
      <w:r>
        <w:rPr>
          <w:rFonts w:ascii="Times New Roman" w:hAnsi="Times New Roman"/>
        </w:rPr>
        <w:t>от, услуг), составила 836,9</w:t>
      </w:r>
      <w:r w:rsidRPr="00D00F05">
        <w:rPr>
          <w:rFonts w:ascii="Times New Roman" w:hAnsi="Times New Roman"/>
        </w:rPr>
        <w:t xml:space="preserve"> тыс.руб.</w:t>
      </w:r>
    </w:p>
    <w:p w:rsidR="00FB4FCC" w:rsidRPr="00D00F05" w:rsidRDefault="00FB4FCC" w:rsidP="00D00F05">
      <w:pPr>
        <w:jc w:val="both"/>
        <w:outlineLvl w:val="0"/>
        <w:rPr>
          <w:rFonts w:ascii="Times New Roman" w:hAnsi="Times New Roman"/>
        </w:rPr>
      </w:pPr>
      <w:r w:rsidRPr="00D00F05">
        <w:rPr>
          <w:rFonts w:ascii="Times New Roman" w:hAnsi="Times New Roman"/>
        </w:rPr>
        <w:t xml:space="preserve"> 9. Установлено нарушение требований, закрепленных в п.1 ст.10 Федерального закона от 06.12.2011 №402-ФЗ «О бухгалтерском учете», п.11 инструкции №157н в части нарушения сроков совершения записи в регистры бухгалтерского учета; наличия расхождений данных оборотно-сальдовой ведомости с инвентарными карточками учета нефинансовых а</w:t>
      </w:r>
      <w:r>
        <w:rPr>
          <w:rFonts w:ascii="Times New Roman" w:hAnsi="Times New Roman"/>
        </w:rPr>
        <w:t>ктивов, которое составило 43</w:t>
      </w:r>
      <w:r w:rsidRPr="00D00F05">
        <w:rPr>
          <w:rFonts w:ascii="Times New Roman" w:hAnsi="Times New Roman"/>
        </w:rPr>
        <w:t xml:space="preserve"> тыс.руб.</w:t>
      </w:r>
    </w:p>
    <w:p w:rsidR="00FB4FCC" w:rsidRPr="00D00F05" w:rsidRDefault="00FB4FCC" w:rsidP="00D00F05">
      <w:pPr>
        <w:jc w:val="both"/>
        <w:outlineLvl w:val="0"/>
        <w:rPr>
          <w:rFonts w:ascii="Times New Roman" w:hAnsi="Times New Roman"/>
        </w:rPr>
      </w:pPr>
      <w:r w:rsidRPr="00D00F05">
        <w:rPr>
          <w:rFonts w:ascii="Times New Roman" w:hAnsi="Times New Roman"/>
        </w:rPr>
        <w:t xml:space="preserve"> 10. Общая оценка нарушений, установленных при расходовании средств  субсидии н</w:t>
      </w:r>
      <w:r>
        <w:rPr>
          <w:rFonts w:ascii="Times New Roman" w:hAnsi="Times New Roman"/>
        </w:rPr>
        <w:t>а оплату труда составила 809,6</w:t>
      </w:r>
      <w:r w:rsidRPr="00D00F05">
        <w:rPr>
          <w:rFonts w:ascii="Times New Roman" w:hAnsi="Times New Roman"/>
        </w:rPr>
        <w:t xml:space="preserve">тыс.руб. (с учетом начислений на оплату труда). </w:t>
      </w:r>
    </w:p>
    <w:p w:rsidR="00FB4FCC" w:rsidRPr="00D00F05" w:rsidRDefault="00FB4FCC" w:rsidP="00D00F05">
      <w:pPr>
        <w:jc w:val="both"/>
        <w:outlineLvl w:val="0"/>
        <w:rPr>
          <w:rFonts w:ascii="Times New Roman" w:hAnsi="Times New Roman"/>
        </w:rPr>
      </w:pPr>
      <w:r w:rsidRPr="00D00F05">
        <w:rPr>
          <w:rFonts w:ascii="Times New Roman" w:hAnsi="Times New Roman"/>
        </w:rPr>
        <w:t>11. Контроль за полнотой поступления платы за оказание платных образовательных услуг недостаточен, что привело к недоп</w:t>
      </w:r>
      <w:r>
        <w:rPr>
          <w:rFonts w:ascii="Times New Roman" w:hAnsi="Times New Roman"/>
        </w:rPr>
        <w:t>оступлению средств в сумме 1,7</w:t>
      </w:r>
      <w:r w:rsidRPr="00D00F05">
        <w:rPr>
          <w:rFonts w:ascii="Times New Roman" w:hAnsi="Times New Roman"/>
        </w:rPr>
        <w:t xml:space="preserve"> тыс.руб. Имеют место расхождения учетных и отчетных данных.</w:t>
      </w:r>
    </w:p>
    <w:p w:rsidR="00FB4FCC" w:rsidRPr="00D00F05" w:rsidRDefault="00FB4FCC" w:rsidP="00D00F05">
      <w:pPr>
        <w:jc w:val="both"/>
        <w:rPr>
          <w:rFonts w:ascii="Times New Roman" w:hAnsi="Times New Roman"/>
        </w:rPr>
      </w:pPr>
    </w:p>
    <w:p w:rsidR="00FB4FCC" w:rsidRPr="00AE3CA5" w:rsidRDefault="00FB4FCC" w:rsidP="00AE3CA5">
      <w:pPr>
        <w:jc w:val="both"/>
        <w:rPr>
          <w:rFonts w:ascii="Times New Roman" w:hAnsi="Times New Roman"/>
          <w:i/>
        </w:rPr>
      </w:pPr>
      <w:r w:rsidRPr="00AE3CA5">
        <w:rPr>
          <w:rFonts w:ascii="Times New Roman" w:hAnsi="Times New Roman"/>
          <w:i/>
        </w:rPr>
        <w:t xml:space="preserve">Принятые меры: материал проверки направлен в прокуратуру города Кузнецка, отчет – Главе города, Главе администрации, представление об устранении нарушений – </w:t>
      </w:r>
      <w:r>
        <w:rPr>
          <w:rFonts w:ascii="Times New Roman" w:hAnsi="Times New Roman"/>
          <w:i/>
        </w:rPr>
        <w:t>управлению образования, МБОУ СОШ № 17</w:t>
      </w:r>
      <w:r w:rsidRPr="00AE3CA5">
        <w:rPr>
          <w:rFonts w:ascii="Times New Roman" w:hAnsi="Times New Roman"/>
          <w:i/>
        </w:rPr>
        <w:t>.</w:t>
      </w:r>
    </w:p>
    <w:p w:rsidR="00FB4FCC" w:rsidRPr="00AE3CA5" w:rsidRDefault="00FB4FCC" w:rsidP="00D508B8">
      <w:pPr>
        <w:ind w:firstLine="708"/>
        <w:jc w:val="both"/>
        <w:rPr>
          <w:rFonts w:ascii="Times New Roman" w:hAnsi="Times New Roman"/>
          <w:i/>
        </w:rPr>
      </w:pPr>
      <w:r w:rsidRPr="00AE3CA5">
        <w:rPr>
          <w:rFonts w:ascii="Times New Roman" w:hAnsi="Times New Roman"/>
          <w:b/>
          <w:i/>
        </w:rPr>
        <w:t xml:space="preserve"> </w:t>
      </w:r>
    </w:p>
    <w:p w:rsidR="00FB4FCC" w:rsidRPr="00AE3CA5" w:rsidRDefault="00FB4FCC" w:rsidP="005326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B4FCC" w:rsidRPr="00AE3CA5" w:rsidSect="00AB0F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CC" w:rsidRDefault="00FB4FCC">
      <w:r>
        <w:separator/>
      </w:r>
    </w:p>
  </w:endnote>
  <w:endnote w:type="continuationSeparator" w:id="1">
    <w:p w:rsidR="00FB4FCC" w:rsidRDefault="00FB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CC" w:rsidRDefault="00FB4FCC">
      <w:r>
        <w:separator/>
      </w:r>
    </w:p>
  </w:footnote>
  <w:footnote w:type="continuationSeparator" w:id="1">
    <w:p w:rsidR="00FB4FCC" w:rsidRDefault="00FB4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CC" w:rsidRDefault="00FB4FCC" w:rsidP="009074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FCC" w:rsidRDefault="00FB4FCC" w:rsidP="00AB0F5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CC" w:rsidRDefault="00FB4FCC" w:rsidP="009074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4FCC" w:rsidRDefault="00FB4FCC" w:rsidP="00AB0F5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467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7A0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464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400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6C6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E8B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B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6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BA4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7C0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B340C"/>
    <w:multiLevelType w:val="multilevel"/>
    <w:tmpl w:val="CA1E850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9B3494A"/>
    <w:multiLevelType w:val="hybridMultilevel"/>
    <w:tmpl w:val="B03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C5721"/>
    <w:multiLevelType w:val="multilevel"/>
    <w:tmpl w:val="BE7A01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190E67BA"/>
    <w:multiLevelType w:val="hybridMultilevel"/>
    <w:tmpl w:val="9D044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0C7A9D"/>
    <w:multiLevelType w:val="hybridMultilevel"/>
    <w:tmpl w:val="3C26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2303D"/>
    <w:multiLevelType w:val="hybridMultilevel"/>
    <w:tmpl w:val="2C007D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1340506"/>
    <w:multiLevelType w:val="hybridMultilevel"/>
    <w:tmpl w:val="129404F6"/>
    <w:lvl w:ilvl="0" w:tplc="C51C73A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275C23B7"/>
    <w:multiLevelType w:val="multilevel"/>
    <w:tmpl w:val="CDD87BE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2D392B72"/>
    <w:multiLevelType w:val="hybridMultilevel"/>
    <w:tmpl w:val="3A809900"/>
    <w:lvl w:ilvl="0" w:tplc="00DE9EE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E3210B"/>
    <w:multiLevelType w:val="multilevel"/>
    <w:tmpl w:val="A9F6DB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13A3ABC"/>
    <w:multiLevelType w:val="multilevel"/>
    <w:tmpl w:val="6AA6C76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1">
    <w:nsid w:val="370630ED"/>
    <w:multiLevelType w:val="multilevel"/>
    <w:tmpl w:val="342AA3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41617005"/>
    <w:multiLevelType w:val="hybridMultilevel"/>
    <w:tmpl w:val="06EA8DF4"/>
    <w:lvl w:ilvl="0" w:tplc="7ABACE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B50D97"/>
    <w:multiLevelType w:val="multilevel"/>
    <w:tmpl w:val="095204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E9D1275"/>
    <w:multiLevelType w:val="hybridMultilevel"/>
    <w:tmpl w:val="8F68FBBC"/>
    <w:lvl w:ilvl="0" w:tplc="0E8A1D4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087218C"/>
    <w:multiLevelType w:val="hybridMultilevel"/>
    <w:tmpl w:val="90DE3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A84196"/>
    <w:multiLevelType w:val="multilevel"/>
    <w:tmpl w:val="C8C6FF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8F15B0A"/>
    <w:multiLevelType w:val="hybridMultilevel"/>
    <w:tmpl w:val="4F3AE3AA"/>
    <w:lvl w:ilvl="0" w:tplc="B808A1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F77F6"/>
    <w:multiLevelType w:val="hybridMultilevel"/>
    <w:tmpl w:val="0342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4D4B85"/>
    <w:multiLevelType w:val="multilevel"/>
    <w:tmpl w:val="C862D02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F981CC7"/>
    <w:multiLevelType w:val="hybridMultilevel"/>
    <w:tmpl w:val="4C18C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B2E12"/>
    <w:multiLevelType w:val="multilevel"/>
    <w:tmpl w:val="46CC4F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1A51759"/>
    <w:multiLevelType w:val="hybridMultilevel"/>
    <w:tmpl w:val="0596A9E8"/>
    <w:lvl w:ilvl="0" w:tplc="552CF274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7AB375B1"/>
    <w:multiLevelType w:val="hybridMultilevel"/>
    <w:tmpl w:val="03AC1FF8"/>
    <w:lvl w:ilvl="0" w:tplc="56B82DC4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3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1"/>
  </w:num>
  <w:num w:numId="17">
    <w:abstractNumId w:val="12"/>
  </w:num>
  <w:num w:numId="18">
    <w:abstractNumId w:val="20"/>
  </w:num>
  <w:num w:numId="19">
    <w:abstractNumId w:val="17"/>
  </w:num>
  <w:num w:numId="20">
    <w:abstractNumId w:val="26"/>
  </w:num>
  <w:num w:numId="21">
    <w:abstractNumId w:val="19"/>
  </w:num>
  <w:num w:numId="22">
    <w:abstractNumId w:val="23"/>
  </w:num>
  <w:num w:numId="23">
    <w:abstractNumId w:val="10"/>
  </w:num>
  <w:num w:numId="24">
    <w:abstractNumId w:val="31"/>
  </w:num>
  <w:num w:numId="25">
    <w:abstractNumId w:val="29"/>
  </w:num>
  <w:num w:numId="26">
    <w:abstractNumId w:val="33"/>
  </w:num>
  <w:num w:numId="27">
    <w:abstractNumId w:val="22"/>
  </w:num>
  <w:num w:numId="28">
    <w:abstractNumId w:val="16"/>
  </w:num>
  <w:num w:numId="29">
    <w:abstractNumId w:val="13"/>
  </w:num>
  <w:num w:numId="30">
    <w:abstractNumId w:val="25"/>
  </w:num>
  <w:num w:numId="31">
    <w:abstractNumId w:val="24"/>
  </w:num>
  <w:num w:numId="32">
    <w:abstractNumId w:val="32"/>
  </w:num>
  <w:num w:numId="33">
    <w:abstractNumId w:val="2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DE"/>
    <w:rsid w:val="000007E3"/>
    <w:rsid w:val="00001679"/>
    <w:rsid w:val="00002AD1"/>
    <w:rsid w:val="00005319"/>
    <w:rsid w:val="00005A04"/>
    <w:rsid w:val="00006677"/>
    <w:rsid w:val="00007390"/>
    <w:rsid w:val="00007FFB"/>
    <w:rsid w:val="00011D26"/>
    <w:rsid w:val="000125BF"/>
    <w:rsid w:val="00014234"/>
    <w:rsid w:val="00014330"/>
    <w:rsid w:val="000154F3"/>
    <w:rsid w:val="0001570F"/>
    <w:rsid w:val="0001633B"/>
    <w:rsid w:val="00016CA7"/>
    <w:rsid w:val="00017347"/>
    <w:rsid w:val="000214B5"/>
    <w:rsid w:val="00021F6A"/>
    <w:rsid w:val="0002272E"/>
    <w:rsid w:val="00022E0E"/>
    <w:rsid w:val="000250A3"/>
    <w:rsid w:val="000257F9"/>
    <w:rsid w:val="00027CE0"/>
    <w:rsid w:val="00033486"/>
    <w:rsid w:val="0004069F"/>
    <w:rsid w:val="00040928"/>
    <w:rsid w:val="00041E6C"/>
    <w:rsid w:val="000435E6"/>
    <w:rsid w:val="000440D7"/>
    <w:rsid w:val="00045A24"/>
    <w:rsid w:val="00045DFE"/>
    <w:rsid w:val="000475B0"/>
    <w:rsid w:val="000504F1"/>
    <w:rsid w:val="00051B33"/>
    <w:rsid w:val="000520ED"/>
    <w:rsid w:val="00052DCA"/>
    <w:rsid w:val="00052FA5"/>
    <w:rsid w:val="00055123"/>
    <w:rsid w:val="00055BF0"/>
    <w:rsid w:val="00055F46"/>
    <w:rsid w:val="000565B0"/>
    <w:rsid w:val="00061D56"/>
    <w:rsid w:val="0006428E"/>
    <w:rsid w:val="000664A1"/>
    <w:rsid w:val="00067C66"/>
    <w:rsid w:val="00070510"/>
    <w:rsid w:val="0007146D"/>
    <w:rsid w:val="000719E8"/>
    <w:rsid w:val="0007499F"/>
    <w:rsid w:val="000801BC"/>
    <w:rsid w:val="00081E23"/>
    <w:rsid w:val="00083820"/>
    <w:rsid w:val="00083C7F"/>
    <w:rsid w:val="00091781"/>
    <w:rsid w:val="00091793"/>
    <w:rsid w:val="00092EDD"/>
    <w:rsid w:val="0009510B"/>
    <w:rsid w:val="00097E3F"/>
    <w:rsid w:val="000A0C80"/>
    <w:rsid w:val="000A26BF"/>
    <w:rsid w:val="000A3385"/>
    <w:rsid w:val="000A379D"/>
    <w:rsid w:val="000A37C1"/>
    <w:rsid w:val="000A3B4D"/>
    <w:rsid w:val="000A4535"/>
    <w:rsid w:val="000B0767"/>
    <w:rsid w:val="000B2990"/>
    <w:rsid w:val="000B2D46"/>
    <w:rsid w:val="000B38EC"/>
    <w:rsid w:val="000B3EDD"/>
    <w:rsid w:val="000B44A3"/>
    <w:rsid w:val="000B4602"/>
    <w:rsid w:val="000B5CD0"/>
    <w:rsid w:val="000C19B7"/>
    <w:rsid w:val="000C1D4B"/>
    <w:rsid w:val="000C3FBA"/>
    <w:rsid w:val="000C4281"/>
    <w:rsid w:val="000C47B3"/>
    <w:rsid w:val="000C49C7"/>
    <w:rsid w:val="000C4F7D"/>
    <w:rsid w:val="000C70ED"/>
    <w:rsid w:val="000C7E9D"/>
    <w:rsid w:val="000D094B"/>
    <w:rsid w:val="000D0DEF"/>
    <w:rsid w:val="000D3808"/>
    <w:rsid w:val="000D4AC1"/>
    <w:rsid w:val="000D4B8B"/>
    <w:rsid w:val="000D532F"/>
    <w:rsid w:val="000D574D"/>
    <w:rsid w:val="000D702C"/>
    <w:rsid w:val="000D7D95"/>
    <w:rsid w:val="000E179B"/>
    <w:rsid w:val="000E2EB1"/>
    <w:rsid w:val="000E3C60"/>
    <w:rsid w:val="000F0947"/>
    <w:rsid w:val="000F397F"/>
    <w:rsid w:val="000F56E4"/>
    <w:rsid w:val="000F75B1"/>
    <w:rsid w:val="0010075C"/>
    <w:rsid w:val="001011B4"/>
    <w:rsid w:val="00102E00"/>
    <w:rsid w:val="00103F44"/>
    <w:rsid w:val="0010683E"/>
    <w:rsid w:val="00107183"/>
    <w:rsid w:val="0010769E"/>
    <w:rsid w:val="00113B16"/>
    <w:rsid w:val="00116B52"/>
    <w:rsid w:val="00120B73"/>
    <w:rsid w:val="00123B58"/>
    <w:rsid w:val="0012478C"/>
    <w:rsid w:val="001332C4"/>
    <w:rsid w:val="00133D71"/>
    <w:rsid w:val="00135DE4"/>
    <w:rsid w:val="00140425"/>
    <w:rsid w:val="001430C5"/>
    <w:rsid w:val="001441A6"/>
    <w:rsid w:val="00147718"/>
    <w:rsid w:val="00147C0A"/>
    <w:rsid w:val="00150606"/>
    <w:rsid w:val="00151D4F"/>
    <w:rsid w:val="00152752"/>
    <w:rsid w:val="001538FB"/>
    <w:rsid w:val="00153C28"/>
    <w:rsid w:val="0015477F"/>
    <w:rsid w:val="00154C23"/>
    <w:rsid w:val="00157E9E"/>
    <w:rsid w:val="001621CF"/>
    <w:rsid w:val="0016229C"/>
    <w:rsid w:val="0016262E"/>
    <w:rsid w:val="00162E94"/>
    <w:rsid w:val="00163947"/>
    <w:rsid w:val="00165AC6"/>
    <w:rsid w:val="00165EB2"/>
    <w:rsid w:val="001702E5"/>
    <w:rsid w:val="001728E8"/>
    <w:rsid w:val="00172C83"/>
    <w:rsid w:val="00173AC1"/>
    <w:rsid w:val="001750A7"/>
    <w:rsid w:val="00175327"/>
    <w:rsid w:val="00175F50"/>
    <w:rsid w:val="00176BC7"/>
    <w:rsid w:val="00177ECD"/>
    <w:rsid w:val="001854D2"/>
    <w:rsid w:val="00186BC5"/>
    <w:rsid w:val="00186DFB"/>
    <w:rsid w:val="0018712C"/>
    <w:rsid w:val="00187771"/>
    <w:rsid w:val="001878D8"/>
    <w:rsid w:val="001879F5"/>
    <w:rsid w:val="001911C5"/>
    <w:rsid w:val="00191903"/>
    <w:rsid w:val="001921C2"/>
    <w:rsid w:val="00192C12"/>
    <w:rsid w:val="0019307F"/>
    <w:rsid w:val="001958AF"/>
    <w:rsid w:val="001A2C25"/>
    <w:rsid w:val="001A4DFB"/>
    <w:rsid w:val="001A7352"/>
    <w:rsid w:val="001B0D0D"/>
    <w:rsid w:val="001B1B9D"/>
    <w:rsid w:val="001B5386"/>
    <w:rsid w:val="001B7BDD"/>
    <w:rsid w:val="001B7FCF"/>
    <w:rsid w:val="001C776F"/>
    <w:rsid w:val="001D151D"/>
    <w:rsid w:val="001D24F5"/>
    <w:rsid w:val="001D27AE"/>
    <w:rsid w:val="001D3089"/>
    <w:rsid w:val="001D30C7"/>
    <w:rsid w:val="001D3166"/>
    <w:rsid w:val="001D3AA4"/>
    <w:rsid w:val="001D4421"/>
    <w:rsid w:val="001D53C2"/>
    <w:rsid w:val="001D6F27"/>
    <w:rsid w:val="001D73EC"/>
    <w:rsid w:val="001D7DC6"/>
    <w:rsid w:val="001E1C72"/>
    <w:rsid w:val="001E575F"/>
    <w:rsid w:val="001E70F2"/>
    <w:rsid w:val="001F1DEB"/>
    <w:rsid w:val="001F1F34"/>
    <w:rsid w:val="001F4865"/>
    <w:rsid w:val="001F5098"/>
    <w:rsid w:val="001F5BA4"/>
    <w:rsid w:val="001F6607"/>
    <w:rsid w:val="001F6766"/>
    <w:rsid w:val="001F7215"/>
    <w:rsid w:val="001F768F"/>
    <w:rsid w:val="001F7D57"/>
    <w:rsid w:val="00202706"/>
    <w:rsid w:val="00203EE9"/>
    <w:rsid w:val="00205BCE"/>
    <w:rsid w:val="002063AB"/>
    <w:rsid w:val="002066D5"/>
    <w:rsid w:val="0021048A"/>
    <w:rsid w:val="00210B28"/>
    <w:rsid w:val="00213AB6"/>
    <w:rsid w:val="0021491D"/>
    <w:rsid w:val="0021545C"/>
    <w:rsid w:val="00215EAC"/>
    <w:rsid w:val="00216E34"/>
    <w:rsid w:val="0022016C"/>
    <w:rsid w:val="00224467"/>
    <w:rsid w:val="00225B82"/>
    <w:rsid w:val="0022600C"/>
    <w:rsid w:val="0022719B"/>
    <w:rsid w:val="00227DFE"/>
    <w:rsid w:val="00230FFB"/>
    <w:rsid w:val="00232306"/>
    <w:rsid w:val="00233C65"/>
    <w:rsid w:val="00240382"/>
    <w:rsid w:val="00240C3B"/>
    <w:rsid w:val="002431DC"/>
    <w:rsid w:val="00243C5D"/>
    <w:rsid w:val="00245412"/>
    <w:rsid w:val="00245ED1"/>
    <w:rsid w:val="0024642B"/>
    <w:rsid w:val="0024697E"/>
    <w:rsid w:val="00246FE1"/>
    <w:rsid w:val="002474FC"/>
    <w:rsid w:val="00247880"/>
    <w:rsid w:val="00250167"/>
    <w:rsid w:val="002501FC"/>
    <w:rsid w:val="002502CB"/>
    <w:rsid w:val="002506B1"/>
    <w:rsid w:val="00250956"/>
    <w:rsid w:val="002511EA"/>
    <w:rsid w:val="0025159B"/>
    <w:rsid w:val="002527C4"/>
    <w:rsid w:val="00253A46"/>
    <w:rsid w:val="002568DF"/>
    <w:rsid w:val="002569B6"/>
    <w:rsid w:val="00256AA7"/>
    <w:rsid w:val="00257D62"/>
    <w:rsid w:val="00260DEE"/>
    <w:rsid w:val="00261189"/>
    <w:rsid w:val="0026152B"/>
    <w:rsid w:val="00265034"/>
    <w:rsid w:val="002670D4"/>
    <w:rsid w:val="002712BC"/>
    <w:rsid w:val="00271BFB"/>
    <w:rsid w:val="002749EF"/>
    <w:rsid w:val="00275DEA"/>
    <w:rsid w:val="00277A6E"/>
    <w:rsid w:val="00280197"/>
    <w:rsid w:val="00280E51"/>
    <w:rsid w:val="00283354"/>
    <w:rsid w:val="002852DA"/>
    <w:rsid w:val="00285FDC"/>
    <w:rsid w:val="0028645F"/>
    <w:rsid w:val="002867F8"/>
    <w:rsid w:val="00287070"/>
    <w:rsid w:val="002878B1"/>
    <w:rsid w:val="00290420"/>
    <w:rsid w:val="00290A26"/>
    <w:rsid w:val="002911E9"/>
    <w:rsid w:val="00291F55"/>
    <w:rsid w:val="00294363"/>
    <w:rsid w:val="002964EC"/>
    <w:rsid w:val="002967EA"/>
    <w:rsid w:val="002A13E9"/>
    <w:rsid w:val="002A407B"/>
    <w:rsid w:val="002A4566"/>
    <w:rsid w:val="002A4B6B"/>
    <w:rsid w:val="002A7D74"/>
    <w:rsid w:val="002B12F5"/>
    <w:rsid w:val="002B5C68"/>
    <w:rsid w:val="002B6177"/>
    <w:rsid w:val="002B6B88"/>
    <w:rsid w:val="002B7202"/>
    <w:rsid w:val="002C05AF"/>
    <w:rsid w:val="002C0B78"/>
    <w:rsid w:val="002C0C3D"/>
    <w:rsid w:val="002C108D"/>
    <w:rsid w:val="002C2912"/>
    <w:rsid w:val="002C3D3E"/>
    <w:rsid w:val="002C4709"/>
    <w:rsid w:val="002C4812"/>
    <w:rsid w:val="002C58FD"/>
    <w:rsid w:val="002D115E"/>
    <w:rsid w:val="002D2397"/>
    <w:rsid w:val="002D2D4C"/>
    <w:rsid w:val="002D2F6D"/>
    <w:rsid w:val="002D307F"/>
    <w:rsid w:val="002D3887"/>
    <w:rsid w:val="002D3C39"/>
    <w:rsid w:val="002E170B"/>
    <w:rsid w:val="002E1CB2"/>
    <w:rsid w:val="002E3EFE"/>
    <w:rsid w:val="002E51A7"/>
    <w:rsid w:val="002E59DD"/>
    <w:rsid w:val="002E5BA0"/>
    <w:rsid w:val="002E78EB"/>
    <w:rsid w:val="002F2719"/>
    <w:rsid w:val="002F2EF7"/>
    <w:rsid w:val="002F3B6C"/>
    <w:rsid w:val="002F43D5"/>
    <w:rsid w:val="002F4E54"/>
    <w:rsid w:val="002F7B88"/>
    <w:rsid w:val="002F7EC5"/>
    <w:rsid w:val="003021D1"/>
    <w:rsid w:val="00303E3C"/>
    <w:rsid w:val="00307D45"/>
    <w:rsid w:val="00310FFD"/>
    <w:rsid w:val="003129F0"/>
    <w:rsid w:val="0031387D"/>
    <w:rsid w:val="00313FA9"/>
    <w:rsid w:val="003142F6"/>
    <w:rsid w:val="00314621"/>
    <w:rsid w:val="003146D7"/>
    <w:rsid w:val="00315D9E"/>
    <w:rsid w:val="00316B6F"/>
    <w:rsid w:val="00316D2E"/>
    <w:rsid w:val="0031738F"/>
    <w:rsid w:val="00317AE0"/>
    <w:rsid w:val="00317F8A"/>
    <w:rsid w:val="003222A0"/>
    <w:rsid w:val="0032476B"/>
    <w:rsid w:val="00325ABD"/>
    <w:rsid w:val="0032792D"/>
    <w:rsid w:val="00330BE4"/>
    <w:rsid w:val="00331253"/>
    <w:rsid w:val="00331948"/>
    <w:rsid w:val="00332425"/>
    <w:rsid w:val="003347C5"/>
    <w:rsid w:val="0033786A"/>
    <w:rsid w:val="003418EC"/>
    <w:rsid w:val="00342CDE"/>
    <w:rsid w:val="00345868"/>
    <w:rsid w:val="00347A4B"/>
    <w:rsid w:val="00351204"/>
    <w:rsid w:val="003523CE"/>
    <w:rsid w:val="00353EEC"/>
    <w:rsid w:val="003562D5"/>
    <w:rsid w:val="00356961"/>
    <w:rsid w:val="00357926"/>
    <w:rsid w:val="0036092C"/>
    <w:rsid w:val="00361ADE"/>
    <w:rsid w:val="00361F2B"/>
    <w:rsid w:val="00362975"/>
    <w:rsid w:val="003642E6"/>
    <w:rsid w:val="00365A2D"/>
    <w:rsid w:val="003661A4"/>
    <w:rsid w:val="00366539"/>
    <w:rsid w:val="0037151A"/>
    <w:rsid w:val="00371F16"/>
    <w:rsid w:val="00375113"/>
    <w:rsid w:val="0037604A"/>
    <w:rsid w:val="00377837"/>
    <w:rsid w:val="00380EBB"/>
    <w:rsid w:val="0038256B"/>
    <w:rsid w:val="003843E7"/>
    <w:rsid w:val="00384895"/>
    <w:rsid w:val="0038620D"/>
    <w:rsid w:val="00386885"/>
    <w:rsid w:val="003869EF"/>
    <w:rsid w:val="0039014E"/>
    <w:rsid w:val="00390400"/>
    <w:rsid w:val="00391FD5"/>
    <w:rsid w:val="00392318"/>
    <w:rsid w:val="00395066"/>
    <w:rsid w:val="00397040"/>
    <w:rsid w:val="003974BB"/>
    <w:rsid w:val="00397573"/>
    <w:rsid w:val="003A1B38"/>
    <w:rsid w:val="003A2AA5"/>
    <w:rsid w:val="003A3206"/>
    <w:rsid w:val="003A34CA"/>
    <w:rsid w:val="003A529C"/>
    <w:rsid w:val="003A566F"/>
    <w:rsid w:val="003A786B"/>
    <w:rsid w:val="003B31AA"/>
    <w:rsid w:val="003B3EBB"/>
    <w:rsid w:val="003B4926"/>
    <w:rsid w:val="003B7F20"/>
    <w:rsid w:val="003B7FFE"/>
    <w:rsid w:val="003C0F50"/>
    <w:rsid w:val="003C63A1"/>
    <w:rsid w:val="003C6700"/>
    <w:rsid w:val="003D06BF"/>
    <w:rsid w:val="003D5B7E"/>
    <w:rsid w:val="003E1A62"/>
    <w:rsid w:val="003E2EF2"/>
    <w:rsid w:val="003E3E32"/>
    <w:rsid w:val="003E492C"/>
    <w:rsid w:val="003E4B34"/>
    <w:rsid w:val="003E5882"/>
    <w:rsid w:val="003E5F99"/>
    <w:rsid w:val="003F04A0"/>
    <w:rsid w:val="003F120D"/>
    <w:rsid w:val="003F185A"/>
    <w:rsid w:val="003F3A05"/>
    <w:rsid w:val="003F3BF2"/>
    <w:rsid w:val="003F5857"/>
    <w:rsid w:val="003F5D61"/>
    <w:rsid w:val="003F5E01"/>
    <w:rsid w:val="003F600F"/>
    <w:rsid w:val="003F7849"/>
    <w:rsid w:val="0040180D"/>
    <w:rsid w:val="00401F0E"/>
    <w:rsid w:val="00403604"/>
    <w:rsid w:val="004043AD"/>
    <w:rsid w:val="0040472D"/>
    <w:rsid w:val="00406C4F"/>
    <w:rsid w:val="00406FA2"/>
    <w:rsid w:val="004201FB"/>
    <w:rsid w:val="00422C8E"/>
    <w:rsid w:val="00423A38"/>
    <w:rsid w:val="00424A40"/>
    <w:rsid w:val="004266C3"/>
    <w:rsid w:val="00426AA5"/>
    <w:rsid w:val="00430107"/>
    <w:rsid w:val="00430A65"/>
    <w:rsid w:val="00431176"/>
    <w:rsid w:val="004321C9"/>
    <w:rsid w:val="0043312C"/>
    <w:rsid w:val="0043360D"/>
    <w:rsid w:val="00434AB2"/>
    <w:rsid w:val="00434F20"/>
    <w:rsid w:val="00436128"/>
    <w:rsid w:val="004370CB"/>
    <w:rsid w:val="00437E3D"/>
    <w:rsid w:val="00440578"/>
    <w:rsid w:val="004411DF"/>
    <w:rsid w:val="00441EC8"/>
    <w:rsid w:val="00443941"/>
    <w:rsid w:val="0044503A"/>
    <w:rsid w:val="00447F09"/>
    <w:rsid w:val="004505FB"/>
    <w:rsid w:val="00451436"/>
    <w:rsid w:val="004527C8"/>
    <w:rsid w:val="004557C4"/>
    <w:rsid w:val="00455B01"/>
    <w:rsid w:val="00460145"/>
    <w:rsid w:val="0046130F"/>
    <w:rsid w:val="0046403E"/>
    <w:rsid w:val="0046580D"/>
    <w:rsid w:val="004670AA"/>
    <w:rsid w:val="0047230E"/>
    <w:rsid w:val="00472A9C"/>
    <w:rsid w:val="0047717F"/>
    <w:rsid w:val="004775A9"/>
    <w:rsid w:val="004803CE"/>
    <w:rsid w:val="004813BF"/>
    <w:rsid w:val="00481DFD"/>
    <w:rsid w:val="00482EB5"/>
    <w:rsid w:val="00484AA6"/>
    <w:rsid w:val="0048662F"/>
    <w:rsid w:val="00486641"/>
    <w:rsid w:val="00487788"/>
    <w:rsid w:val="0049796C"/>
    <w:rsid w:val="004A092D"/>
    <w:rsid w:val="004A26C7"/>
    <w:rsid w:val="004A3D77"/>
    <w:rsid w:val="004A523C"/>
    <w:rsid w:val="004A798F"/>
    <w:rsid w:val="004B1449"/>
    <w:rsid w:val="004B1B39"/>
    <w:rsid w:val="004B46BC"/>
    <w:rsid w:val="004B5282"/>
    <w:rsid w:val="004B6CFF"/>
    <w:rsid w:val="004B7FBB"/>
    <w:rsid w:val="004C4AC7"/>
    <w:rsid w:val="004C4B07"/>
    <w:rsid w:val="004C52B3"/>
    <w:rsid w:val="004C6AB9"/>
    <w:rsid w:val="004C7AE0"/>
    <w:rsid w:val="004D2A13"/>
    <w:rsid w:val="004D564E"/>
    <w:rsid w:val="004D5747"/>
    <w:rsid w:val="004E14D8"/>
    <w:rsid w:val="004E1E2A"/>
    <w:rsid w:val="004E3111"/>
    <w:rsid w:val="004E37A9"/>
    <w:rsid w:val="004E4009"/>
    <w:rsid w:val="004E446F"/>
    <w:rsid w:val="004E4DEC"/>
    <w:rsid w:val="004E4F9D"/>
    <w:rsid w:val="004E5A28"/>
    <w:rsid w:val="004E6100"/>
    <w:rsid w:val="004E7944"/>
    <w:rsid w:val="004E7B4B"/>
    <w:rsid w:val="004F002F"/>
    <w:rsid w:val="004F06EF"/>
    <w:rsid w:val="004F3432"/>
    <w:rsid w:val="004F3DD1"/>
    <w:rsid w:val="004F3FBC"/>
    <w:rsid w:val="004F414E"/>
    <w:rsid w:val="004F4355"/>
    <w:rsid w:val="004F43E4"/>
    <w:rsid w:val="004F4C25"/>
    <w:rsid w:val="004F5010"/>
    <w:rsid w:val="004F54CA"/>
    <w:rsid w:val="004F5DF2"/>
    <w:rsid w:val="004F7256"/>
    <w:rsid w:val="00501C7D"/>
    <w:rsid w:val="005036B4"/>
    <w:rsid w:val="005050E2"/>
    <w:rsid w:val="005050F3"/>
    <w:rsid w:val="00505D86"/>
    <w:rsid w:val="00505EBC"/>
    <w:rsid w:val="0051130C"/>
    <w:rsid w:val="005114F2"/>
    <w:rsid w:val="00512403"/>
    <w:rsid w:val="00512505"/>
    <w:rsid w:val="005137FE"/>
    <w:rsid w:val="00514210"/>
    <w:rsid w:val="00514C29"/>
    <w:rsid w:val="00515AE0"/>
    <w:rsid w:val="005163BB"/>
    <w:rsid w:val="00520017"/>
    <w:rsid w:val="00522466"/>
    <w:rsid w:val="00522F35"/>
    <w:rsid w:val="00523674"/>
    <w:rsid w:val="0052485F"/>
    <w:rsid w:val="00524930"/>
    <w:rsid w:val="00525712"/>
    <w:rsid w:val="0052787E"/>
    <w:rsid w:val="00530028"/>
    <w:rsid w:val="00530489"/>
    <w:rsid w:val="0053054C"/>
    <w:rsid w:val="0053159B"/>
    <w:rsid w:val="005326FA"/>
    <w:rsid w:val="00533808"/>
    <w:rsid w:val="00534572"/>
    <w:rsid w:val="00536835"/>
    <w:rsid w:val="00537A7A"/>
    <w:rsid w:val="00540230"/>
    <w:rsid w:val="00540963"/>
    <w:rsid w:val="00541D7D"/>
    <w:rsid w:val="0054238C"/>
    <w:rsid w:val="00542533"/>
    <w:rsid w:val="005428BD"/>
    <w:rsid w:val="00543F18"/>
    <w:rsid w:val="00544FDF"/>
    <w:rsid w:val="005471C4"/>
    <w:rsid w:val="005472B6"/>
    <w:rsid w:val="00550869"/>
    <w:rsid w:val="00550C8D"/>
    <w:rsid w:val="00550F6D"/>
    <w:rsid w:val="005515FC"/>
    <w:rsid w:val="00554301"/>
    <w:rsid w:val="005564A2"/>
    <w:rsid w:val="005578CC"/>
    <w:rsid w:val="00561271"/>
    <w:rsid w:val="00561F61"/>
    <w:rsid w:val="00563353"/>
    <w:rsid w:val="0056346C"/>
    <w:rsid w:val="00563EA1"/>
    <w:rsid w:val="00564A5A"/>
    <w:rsid w:val="00564B0C"/>
    <w:rsid w:val="00572C38"/>
    <w:rsid w:val="00572DFD"/>
    <w:rsid w:val="00573DCC"/>
    <w:rsid w:val="00575172"/>
    <w:rsid w:val="005757CF"/>
    <w:rsid w:val="00576417"/>
    <w:rsid w:val="00576516"/>
    <w:rsid w:val="00577257"/>
    <w:rsid w:val="005774D1"/>
    <w:rsid w:val="0058192E"/>
    <w:rsid w:val="00582510"/>
    <w:rsid w:val="00582726"/>
    <w:rsid w:val="00583DED"/>
    <w:rsid w:val="00584541"/>
    <w:rsid w:val="00584B50"/>
    <w:rsid w:val="00585FBE"/>
    <w:rsid w:val="00586A41"/>
    <w:rsid w:val="00586DFB"/>
    <w:rsid w:val="00586E74"/>
    <w:rsid w:val="00586EB6"/>
    <w:rsid w:val="00587541"/>
    <w:rsid w:val="00590B98"/>
    <w:rsid w:val="00593BF7"/>
    <w:rsid w:val="005957E8"/>
    <w:rsid w:val="00595A53"/>
    <w:rsid w:val="0059619B"/>
    <w:rsid w:val="0059645F"/>
    <w:rsid w:val="00597AEA"/>
    <w:rsid w:val="00597B43"/>
    <w:rsid w:val="005A1A18"/>
    <w:rsid w:val="005A1D1B"/>
    <w:rsid w:val="005A2C7D"/>
    <w:rsid w:val="005A4DD0"/>
    <w:rsid w:val="005A4F60"/>
    <w:rsid w:val="005A50A5"/>
    <w:rsid w:val="005B1275"/>
    <w:rsid w:val="005B1ADD"/>
    <w:rsid w:val="005B1B7D"/>
    <w:rsid w:val="005B2653"/>
    <w:rsid w:val="005B2D84"/>
    <w:rsid w:val="005B4EBD"/>
    <w:rsid w:val="005B6602"/>
    <w:rsid w:val="005C0604"/>
    <w:rsid w:val="005C0983"/>
    <w:rsid w:val="005C211B"/>
    <w:rsid w:val="005C304F"/>
    <w:rsid w:val="005C5AAB"/>
    <w:rsid w:val="005C60E5"/>
    <w:rsid w:val="005D31B9"/>
    <w:rsid w:val="005D4129"/>
    <w:rsid w:val="005D58FB"/>
    <w:rsid w:val="005D59D4"/>
    <w:rsid w:val="005D6606"/>
    <w:rsid w:val="005D6D5C"/>
    <w:rsid w:val="005D6EDF"/>
    <w:rsid w:val="005D781D"/>
    <w:rsid w:val="005E082E"/>
    <w:rsid w:val="005E131F"/>
    <w:rsid w:val="005E29FE"/>
    <w:rsid w:val="005E4079"/>
    <w:rsid w:val="005E64DF"/>
    <w:rsid w:val="005E7827"/>
    <w:rsid w:val="005F05F9"/>
    <w:rsid w:val="005F25AA"/>
    <w:rsid w:val="005F7503"/>
    <w:rsid w:val="005F7D71"/>
    <w:rsid w:val="00600B4D"/>
    <w:rsid w:val="00600DB2"/>
    <w:rsid w:val="00600FDF"/>
    <w:rsid w:val="0060198B"/>
    <w:rsid w:val="00601DDF"/>
    <w:rsid w:val="00602DFE"/>
    <w:rsid w:val="00603128"/>
    <w:rsid w:val="00603827"/>
    <w:rsid w:val="00605ABB"/>
    <w:rsid w:val="006070CA"/>
    <w:rsid w:val="00610CD3"/>
    <w:rsid w:val="00611223"/>
    <w:rsid w:val="00611BF5"/>
    <w:rsid w:val="00612F97"/>
    <w:rsid w:val="006137D3"/>
    <w:rsid w:val="00613D53"/>
    <w:rsid w:val="006148DC"/>
    <w:rsid w:val="00617BC0"/>
    <w:rsid w:val="0062129B"/>
    <w:rsid w:val="006236BC"/>
    <w:rsid w:val="006239BC"/>
    <w:rsid w:val="00623A3C"/>
    <w:rsid w:val="00623DF1"/>
    <w:rsid w:val="00624239"/>
    <w:rsid w:val="0062439A"/>
    <w:rsid w:val="00626CAE"/>
    <w:rsid w:val="00627BC1"/>
    <w:rsid w:val="00630644"/>
    <w:rsid w:val="00630AFA"/>
    <w:rsid w:val="00636505"/>
    <w:rsid w:val="00636C45"/>
    <w:rsid w:val="0064150C"/>
    <w:rsid w:val="00644BD9"/>
    <w:rsid w:val="00644CCB"/>
    <w:rsid w:val="00645284"/>
    <w:rsid w:val="00645337"/>
    <w:rsid w:val="0064608C"/>
    <w:rsid w:val="00647F1E"/>
    <w:rsid w:val="006504A2"/>
    <w:rsid w:val="006539EA"/>
    <w:rsid w:val="00656064"/>
    <w:rsid w:val="00660923"/>
    <w:rsid w:val="00662859"/>
    <w:rsid w:val="00664567"/>
    <w:rsid w:val="00666368"/>
    <w:rsid w:val="00666E43"/>
    <w:rsid w:val="00667ADD"/>
    <w:rsid w:val="006704E5"/>
    <w:rsid w:val="00673A3D"/>
    <w:rsid w:val="00673BD1"/>
    <w:rsid w:val="006741EE"/>
    <w:rsid w:val="00675733"/>
    <w:rsid w:val="00675C7C"/>
    <w:rsid w:val="00680D48"/>
    <w:rsid w:val="006845B7"/>
    <w:rsid w:val="00684B86"/>
    <w:rsid w:val="00686B41"/>
    <w:rsid w:val="00687362"/>
    <w:rsid w:val="00690062"/>
    <w:rsid w:val="00690133"/>
    <w:rsid w:val="006903D6"/>
    <w:rsid w:val="00691B2C"/>
    <w:rsid w:val="00693922"/>
    <w:rsid w:val="00694D4B"/>
    <w:rsid w:val="00694E7C"/>
    <w:rsid w:val="00696441"/>
    <w:rsid w:val="006A246C"/>
    <w:rsid w:val="006A3119"/>
    <w:rsid w:val="006A32BC"/>
    <w:rsid w:val="006A43FC"/>
    <w:rsid w:val="006A4467"/>
    <w:rsid w:val="006A4710"/>
    <w:rsid w:val="006A5360"/>
    <w:rsid w:val="006A63F1"/>
    <w:rsid w:val="006A6AF5"/>
    <w:rsid w:val="006A7AD0"/>
    <w:rsid w:val="006A7C9F"/>
    <w:rsid w:val="006A7E77"/>
    <w:rsid w:val="006B035E"/>
    <w:rsid w:val="006B2AA0"/>
    <w:rsid w:val="006B43AD"/>
    <w:rsid w:val="006B4C55"/>
    <w:rsid w:val="006B55A1"/>
    <w:rsid w:val="006B7792"/>
    <w:rsid w:val="006C174E"/>
    <w:rsid w:val="006C29C6"/>
    <w:rsid w:val="006C34DD"/>
    <w:rsid w:val="006C352C"/>
    <w:rsid w:val="006C402A"/>
    <w:rsid w:val="006C4EE4"/>
    <w:rsid w:val="006C55B4"/>
    <w:rsid w:val="006C6634"/>
    <w:rsid w:val="006C709C"/>
    <w:rsid w:val="006C7199"/>
    <w:rsid w:val="006D1D11"/>
    <w:rsid w:val="006D21A4"/>
    <w:rsid w:val="006D2497"/>
    <w:rsid w:val="006D2B12"/>
    <w:rsid w:val="006D2EE9"/>
    <w:rsid w:val="006D32D8"/>
    <w:rsid w:val="006D32D9"/>
    <w:rsid w:val="006D41F9"/>
    <w:rsid w:val="006D4568"/>
    <w:rsid w:val="006D50CA"/>
    <w:rsid w:val="006D5BE6"/>
    <w:rsid w:val="006D7BC3"/>
    <w:rsid w:val="006E0175"/>
    <w:rsid w:val="006E16CF"/>
    <w:rsid w:val="006E1720"/>
    <w:rsid w:val="006E1A13"/>
    <w:rsid w:val="006E1BB4"/>
    <w:rsid w:val="006E1F48"/>
    <w:rsid w:val="006E2E6F"/>
    <w:rsid w:val="006E3281"/>
    <w:rsid w:val="006E3790"/>
    <w:rsid w:val="006E56ED"/>
    <w:rsid w:val="006E60BC"/>
    <w:rsid w:val="006E6468"/>
    <w:rsid w:val="006E6C6C"/>
    <w:rsid w:val="006F0F68"/>
    <w:rsid w:val="006F1034"/>
    <w:rsid w:val="006F2752"/>
    <w:rsid w:val="006F34C5"/>
    <w:rsid w:val="006F3558"/>
    <w:rsid w:val="00703B3B"/>
    <w:rsid w:val="007053B5"/>
    <w:rsid w:val="00706364"/>
    <w:rsid w:val="00714A91"/>
    <w:rsid w:val="00715030"/>
    <w:rsid w:val="00716070"/>
    <w:rsid w:val="007161C6"/>
    <w:rsid w:val="007169FD"/>
    <w:rsid w:val="00717117"/>
    <w:rsid w:val="007176B4"/>
    <w:rsid w:val="007223D6"/>
    <w:rsid w:val="00724290"/>
    <w:rsid w:val="00725CC5"/>
    <w:rsid w:val="007314BA"/>
    <w:rsid w:val="00731833"/>
    <w:rsid w:val="00731B82"/>
    <w:rsid w:val="00731E75"/>
    <w:rsid w:val="00732B4E"/>
    <w:rsid w:val="0073470A"/>
    <w:rsid w:val="00744DEC"/>
    <w:rsid w:val="00745316"/>
    <w:rsid w:val="0074596C"/>
    <w:rsid w:val="00747408"/>
    <w:rsid w:val="00747700"/>
    <w:rsid w:val="0075027D"/>
    <w:rsid w:val="007517E8"/>
    <w:rsid w:val="00752B41"/>
    <w:rsid w:val="00752FFE"/>
    <w:rsid w:val="0075392D"/>
    <w:rsid w:val="00753F2A"/>
    <w:rsid w:val="00757804"/>
    <w:rsid w:val="00761775"/>
    <w:rsid w:val="007630EE"/>
    <w:rsid w:val="0076313F"/>
    <w:rsid w:val="00763682"/>
    <w:rsid w:val="00764A2F"/>
    <w:rsid w:val="00764BF3"/>
    <w:rsid w:val="00765961"/>
    <w:rsid w:val="00765A92"/>
    <w:rsid w:val="007673B1"/>
    <w:rsid w:val="00767AEE"/>
    <w:rsid w:val="007708CD"/>
    <w:rsid w:val="00771271"/>
    <w:rsid w:val="007717B9"/>
    <w:rsid w:val="00771A91"/>
    <w:rsid w:val="00775C52"/>
    <w:rsid w:val="00776097"/>
    <w:rsid w:val="00776559"/>
    <w:rsid w:val="007813E8"/>
    <w:rsid w:val="00782019"/>
    <w:rsid w:val="007824A2"/>
    <w:rsid w:val="007829C1"/>
    <w:rsid w:val="007832A7"/>
    <w:rsid w:val="0078342E"/>
    <w:rsid w:val="00784EAA"/>
    <w:rsid w:val="00785547"/>
    <w:rsid w:val="0078690B"/>
    <w:rsid w:val="00790AF5"/>
    <w:rsid w:val="007915E4"/>
    <w:rsid w:val="00792CB4"/>
    <w:rsid w:val="00792E09"/>
    <w:rsid w:val="00793CC6"/>
    <w:rsid w:val="00796058"/>
    <w:rsid w:val="00796CC3"/>
    <w:rsid w:val="007971E1"/>
    <w:rsid w:val="00797240"/>
    <w:rsid w:val="00797D1C"/>
    <w:rsid w:val="007A02B8"/>
    <w:rsid w:val="007A075E"/>
    <w:rsid w:val="007A27C1"/>
    <w:rsid w:val="007A3CF6"/>
    <w:rsid w:val="007A5034"/>
    <w:rsid w:val="007A72EB"/>
    <w:rsid w:val="007B03D2"/>
    <w:rsid w:val="007B0C46"/>
    <w:rsid w:val="007B1134"/>
    <w:rsid w:val="007B21CA"/>
    <w:rsid w:val="007B5541"/>
    <w:rsid w:val="007B5F61"/>
    <w:rsid w:val="007B6132"/>
    <w:rsid w:val="007B7649"/>
    <w:rsid w:val="007B76E0"/>
    <w:rsid w:val="007C062A"/>
    <w:rsid w:val="007C2CCD"/>
    <w:rsid w:val="007C351D"/>
    <w:rsid w:val="007C3F8F"/>
    <w:rsid w:val="007C42B8"/>
    <w:rsid w:val="007D1AAA"/>
    <w:rsid w:val="007D2D90"/>
    <w:rsid w:val="007D2FF7"/>
    <w:rsid w:val="007D325F"/>
    <w:rsid w:val="007D3A52"/>
    <w:rsid w:val="007D413D"/>
    <w:rsid w:val="007D427B"/>
    <w:rsid w:val="007D4961"/>
    <w:rsid w:val="007D5076"/>
    <w:rsid w:val="007D5628"/>
    <w:rsid w:val="007D5921"/>
    <w:rsid w:val="007D5B7A"/>
    <w:rsid w:val="007D5EFA"/>
    <w:rsid w:val="007E1613"/>
    <w:rsid w:val="007E2C02"/>
    <w:rsid w:val="007E3378"/>
    <w:rsid w:val="007E46BE"/>
    <w:rsid w:val="007E4DB5"/>
    <w:rsid w:val="007E6F23"/>
    <w:rsid w:val="007F0B41"/>
    <w:rsid w:val="007F50B1"/>
    <w:rsid w:val="007F708E"/>
    <w:rsid w:val="0080187B"/>
    <w:rsid w:val="00801976"/>
    <w:rsid w:val="00801C42"/>
    <w:rsid w:val="00801F07"/>
    <w:rsid w:val="0080251F"/>
    <w:rsid w:val="00810582"/>
    <w:rsid w:val="00810626"/>
    <w:rsid w:val="008146C6"/>
    <w:rsid w:val="00814DA1"/>
    <w:rsid w:val="00820D44"/>
    <w:rsid w:val="00823E39"/>
    <w:rsid w:val="00824A22"/>
    <w:rsid w:val="0082570D"/>
    <w:rsid w:val="00827887"/>
    <w:rsid w:val="00830846"/>
    <w:rsid w:val="008319C4"/>
    <w:rsid w:val="00832D29"/>
    <w:rsid w:val="008330B3"/>
    <w:rsid w:val="00837219"/>
    <w:rsid w:val="008374D2"/>
    <w:rsid w:val="008377EB"/>
    <w:rsid w:val="0084182F"/>
    <w:rsid w:val="00844D78"/>
    <w:rsid w:val="0084697E"/>
    <w:rsid w:val="00846ECF"/>
    <w:rsid w:val="00851A01"/>
    <w:rsid w:val="00853EE7"/>
    <w:rsid w:val="00854E60"/>
    <w:rsid w:val="00857F0C"/>
    <w:rsid w:val="00860133"/>
    <w:rsid w:val="008608CA"/>
    <w:rsid w:val="00861055"/>
    <w:rsid w:val="0086152D"/>
    <w:rsid w:val="00861A35"/>
    <w:rsid w:val="00861ED9"/>
    <w:rsid w:val="0086237C"/>
    <w:rsid w:val="00862B36"/>
    <w:rsid w:val="008632DA"/>
    <w:rsid w:val="00863C62"/>
    <w:rsid w:val="00864AF4"/>
    <w:rsid w:val="0086558E"/>
    <w:rsid w:val="0086566B"/>
    <w:rsid w:val="00866EBC"/>
    <w:rsid w:val="008675DA"/>
    <w:rsid w:val="00871810"/>
    <w:rsid w:val="008743CC"/>
    <w:rsid w:val="00874461"/>
    <w:rsid w:val="00875EB9"/>
    <w:rsid w:val="00877FC5"/>
    <w:rsid w:val="0088139A"/>
    <w:rsid w:val="0088546A"/>
    <w:rsid w:val="00886DF9"/>
    <w:rsid w:val="008907F2"/>
    <w:rsid w:val="00891187"/>
    <w:rsid w:val="00892B1A"/>
    <w:rsid w:val="0089358C"/>
    <w:rsid w:val="00893AD3"/>
    <w:rsid w:val="0089416B"/>
    <w:rsid w:val="00894458"/>
    <w:rsid w:val="00894F79"/>
    <w:rsid w:val="00895885"/>
    <w:rsid w:val="0089758E"/>
    <w:rsid w:val="008A1205"/>
    <w:rsid w:val="008A1441"/>
    <w:rsid w:val="008A2126"/>
    <w:rsid w:val="008A3524"/>
    <w:rsid w:val="008A3D93"/>
    <w:rsid w:val="008A3E17"/>
    <w:rsid w:val="008A3E2A"/>
    <w:rsid w:val="008A4A3C"/>
    <w:rsid w:val="008A60B6"/>
    <w:rsid w:val="008A6BA2"/>
    <w:rsid w:val="008B1C4C"/>
    <w:rsid w:val="008B27B4"/>
    <w:rsid w:val="008B72FF"/>
    <w:rsid w:val="008B76E7"/>
    <w:rsid w:val="008C2016"/>
    <w:rsid w:val="008C248D"/>
    <w:rsid w:val="008C42DC"/>
    <w:rsid w:val="008C4BB0"/>
    <w:rsid w:val="008C4EE8"/>
    <w:rsid w:val="008D02EE"/>
    <w:rsid w:val="008D11A4"/>
    <w:rsid w:val="008D5B83"/>
    <w:rsid w:val="008D668C"/>
    <w:rsid w:val="008D6A21"/>
    <w:rsid w:val="008E0001"/>
    <w:rsid w:val="008E0B5D"/>
    <w:rsid w:val="008E3DEF"/>
    <w:rsid w:val="008E71DF"/>
    <w:rsid w:val="008F3F29"/>
    <w:rsid w:val="008F5506"/>
    <w:rsid w:val="008F5EAE"/>
    <w:rsid w:val="008F6ED3"/>
    <w:rsid w:val="00902A7E"/>
    <w:rsid w:val="009036F0"/>
    <w:rsid w:val="00903AB8"/>
    <w:rsid w:val="00905CB0"/>
    <w:rsid w:val="00906D8D"/>
    <w:rsid w:val="0090746A"/>
    <w:rsid w:val="009074B0"/>
    <w:rsid w:val="00907B10"/>
    <w:rsid w:val="0091174F"/>
    <w:rsid w:val="00911B5E"/>
    <w:rsid w:val="00914BC1"/>
    <w:rsid w:val="00914BFA"/>
    <w:rsid w:val="0092074D"/>
    <w:rsid w:val="009226CD"/>
    <w:rsid w:val="009259C1"/>
    <w:rsid w:val="00925E4B"/>
    <w:rsid w:val="009266F4"/>
    <w:rsid w:val="00931CB0"/>
    <w:rsid w:val="00934759"/>
    <w:rsid w:val="00934DB1"/>
    <w:rsid w:val="009350FF"/>
    <w:rsid w:val="009366CA"/>
    <w:rsid w:val="00936848"/>
    <w:rsid w:val="0093703E"/>
    <w:rsid w:val="00937BFF"/>
    <w:rsid w:val="0094018A"/>
    <w:rsid w:val="009401D6"/>
    <w:rsid w:val="00941FE3"/>
    <w:rsid w:val="00944010"/>
    <w:rsid w:val="0094404B"/>
    <w:rsid w:val="0094429A"/>
    <w:rsid w:val="00944AAB"/>
    <w:rsid w:val="009456D3"/>
    <w:rsid w:val="00947D92"/>
    <w:rsid w:val="00950CEA"/>
    <w:rsid w:val="00950EBC"/>
    <w:rsid w:val="00952146"/>
    <w:rsid w:val="00953425"/>
    <w:rsid w:val="00956BA3"/>
    <w:rsid w:val="00957472"/>
    <w:rsid w:val="00957B9F"/>
    <w:rsid w:val="009602B9"/>
    <w:rsid w:val="00961DAB"/>
    <w:rsid w:val="00962CE0"/>
    <w:rsid w:val="00963EC9"/>
    <w:rsid w:val="00965284"/>
    <w:rsid w:val="00965524"/>
    <w:rsid w:val="00967853"/>
    <w:rsid w:val="00967C2F"/>
    <w:rsid w:val="00973FE6"/>
    <w:rsid w:val="0097633C"/>
    <w:rsid w:val="00976630"/>
    <w:rsid w:val="00976EFF"/>
    <w:rsid w:val="009776B3"/>
    <w:rsid w:val="00981897"/>
    <w:rsid w:val="00981DB5"/>
    <w:rsid w:val="00982132"/>
    <w:rsid w:val="00982200"/>
    <w:rsid w:val="0098273C"/>
    <w:rsid w:val="00982783"/>
    <w:rsid w:val="0098385D"/>
    <w:rsid w:val="009839FB"/>
    <w:rsid w:val="00985097"/>
    <w:rsid w:val="009860D5"/>
    <w:rsid w:val="00986A3D"/>
    <w:rsid w:val="0098741A"/>
    <w:rsid w:val="0098796C"/>
    <w:rsid w:val="0099067A"/>
    <w:rsid w:val="009913BD"/>
    <w:rsid w:val="009921A5"/>
    <w:rsid w:val="00993C65"/>
    <w:rsid w:val="00994CDA"/>
    <w:rsid w:val="009977D3"/>
    <w:rsid w:val="009A0843"/>
    <w:rsid w:val="009A0FFD"/>
    <w:rsid w:val="009A193F"/>
    <w:rsid w:val="009A2052"/>
    <w:rsid w:val="009A581D"/>
    <w:rsid w:val="009A6743"/>
    <w:rsid w:val="009A764E"/>
    <w:rsid w:val="009A7FCC"/>
    <w:rsid w:val="009B0BEC"/>
    <w:rsid w:val="009B1646"/>
    <w:rsid w:val="009B40D3"/>
    <w:rsid w:val="009B7327"/>
    <w:rsid w:val="009C1408"/>
    <w:rsid w:val="009C3919"/>
    <w:rsid w:val="009C4626"/>
    <w:rsid w:val="009C58A6"/>
    <w:rsid w:val="009C60F6"/>
    <w:rsid w:val="009C7AD1"/>
    <w:rsid w:val="009D095D"/>
    <w:rsid w:val="009D19E0"/>
    <w:rsid w:val="009D1C66"/>
    <w:rsid w:val="009D2397"/>
    <w:rsid w:val="009D73D7"/>
    <w:rsid w:val="009D7D00"/>
    <w:rsid w:val="009E149C"/>
    <w:rsid w:val="009E2251"/>
    <w:rsid w:val="009E2F6B"/>
    <w:rsid w:val="009E3370"/>
    <w:rsid w:val="009F26C4"/>
    <w:rsid w:val="009F2B9D"/>
    <w:rsid w:val="009F2FD3"/>
    <w:rsid w:val="009F30B5"/>
    <w:rsid w:val="009F4246"/>
    <w:rsid w:val="009F5D3E"/>
    <w:rsid w:val="00A009F1"/>
    <w:rsid w:val="00A013AC"/>
    <w:rsid w:val="00A018D5"/>
    <w:rsid w:val="00A01D8A"/>
    <w:rsid w:val="00A01E74"/>
    <w:rsid w:val="00A044C0"/>
    <w:rsid w:val="00A04C16"/>
    <w:rsid w:val="00A04EB2"/>
    <w:rsid w:val="00A11658"/>
    <w:rsid w:val="00A15C38"/>
    <w:rsid w:val="00A16555"/>
    <w:rsid w:val="00A21012"/>
    <w:rsid w:val="00A21014"/>
    <w:rsid w:val="00A21D87"/>
    <w:rsid w:val="00A24917"/>
    <w:rsid w:val="00A24F3C"/>
    <w:rsid w:val="00A2571E"/>
    <w:rsid w:val="00A262C1"/>
    <w:rsid w:val="00A26DFD"/>
    <w:rsid w:val="00A275CF"/>
    <w:rsid w:val="00A276FC"/>
    <w:rsid w:val="00A27B61"/>
    <w:rsid w:val="00A30A1E"/>
    <w:rsid w:val="00A33FEA"/>
    <w:rsid w:val="00A35523"/>
    <w:rsid w:val="00A35C9B"/>
    <w:rsid w:val="00A362BA"/>
    <w:rsid w:val="00A365CB"/>
    <w:rsid w:val="00A40C63"/>
    <w:rsid w:val="00A4290D"/>
    <w:rsid w:val="00A42A8F"/>
    <w:rsid w:val="00A42DAF"/>
    <w:rsid w:val="00A437A1"/>
    <w:rsid w:val="00A443F6"/>
    <w:rsid w:val="00A44B86"/>
    <w:rsid w:val="00A455BB"/>
    <w:rsid w:val="00A51374"/>
    <w:rsid w:val="00A51CBE"/>
    <w:rsid w:val="00A53997"/>
    <w:rsid w:val="00A555D1"/>
    <w:rsid w:val="00A56F94"/>
    <w:rsid w:val="00A62C25"/>
    <w:rsid w:val="00A64310"/>
    <w:rsid w:val="00A65030"/>
    <w:rsid w:val="00A65C76"/>
    <w:rsid w:val="00A706DE"/>
    <w:rsid w:val="00A745C4"/>
    <w:rsid w:val="00A74B09"/>
    <w:rsid w:val="00A75748"/>
    <w:rsid w:val="00A80171"/>
    <w:rsid w:val="00A80CD5"/>
    <w:rsid w:val="00A81A6A"/>
    <w:rsid w:val="00A829C6"/>
    <w:rsid w:val="00A853A6"/>
    <w:rsid w:val="00A85B08"/>
    <w:rsid w:val="00A8682D"/>
    <w:rsid w:val="00A91DE6"/>
    <w:rsid w:val="00A93640"/>
    <w:rsid w:val="00A93B9C"/>
    <w:rsid w:val="00A93E6C"/>
    <w:rsid w:val="00A96895"/>
    <w:rsid w:val="00A96A85"/>
    <w:rsid w:val="00A972A4"/>
    <w:rsid w:val="00A97E4E"/>
    <w:rsid w:val="00AA07A7"/>
    <w:rsid w:val="00AA24E7"/>
    <w:rsid w:val="00AA5D85"/>
    <w:rsid w:val="00AA6589"/>
    <w:rsid w:val="00AA69FB"/>
    <w:rsid w:val="00AB0101"/>
    <w:rsid w:val="00AB0F54"/>
    <w:rsid w:val="00AB1459"/>
    <w:rsid w:val="00AB2CDE"/>
    <w:rsid w:val="00AB4127"/>
    <w:rsid w:val="00AB4E0A"/>
    <w:rsid w:val="00AB7406"/>
    <w:rsid w:val="00AB7F8C"/>
    <w:rsid w:val="00AC2530"/>
    <w:rsid w:val="00AC3D59"/>
    <w:rsid w:val="00AC6EE0"/>
    <w:rsid w:val="00AD07F1"/>
    <w:rsid w:val="00AD0E96"/>
    <w:rsid w:val="00AD17C4"/>
    <w:rsid w:val="00AD3137"/>
    <w:rsid w:val="00AD4BC7"/>
    <w:rsid w:val="00AD68F0"/>
    <w:rsid w:val="00AD6D12"/>
    <w:rsid w:val="00AD7821"/>
    <w:rsid w:val="00AD78DC"/>
    <w:rsid w:val="00AE0798"/>
    <w:rsid w:val="00AE0E36"/>
    <w:rsid w:val="00AE195A"/>
    <w:rsid w:val="00AE3CA5"/>
    <w:rsid w:val="00AE5DBE"/>
    <w:rsid w:val="00AE5E39"/>
    <w:rsid w:val="00AE5EB3"/>
    <w:rsid w:val="00AF1BB6"/>
    <w:rsid w:val="00AF2196"/>
    <w:rsid w:val="00AF36E8"/>
    <w:rsid w:val="00AF537D"/>
    <w:rsid w:val="00AF6047"/>
    <w:rsid w:val="00AF61F4"/>
    <w:rsid w:val="00AF6C82"/>
    <w:rsid w:val="00AF6E22"/>
    <w:rsid w:val="00B0036B"/>
    <w:rsid w:val="00B00BB5"/>
    <w:rsid w:val="00B01B16"/>
    <w:rsid w:val="00B02AF6"/>
    <w:rsid w:val="00B031EB"/>
    <w:rsid w:val="00B03EA6"/>
    <w:rsid w:val="00B04129"/>
    <w:rsid w:val="00B103B5"/>
    <w:rsid w:val="00B12FD5"/>
    <w:rsid w:val="00B14FBF"/>
    <w:rsid w:val="00B160BD"/>
    <w:rsid w:val="00B1753C"/>
    <w:rsid w:val="00B215EF"/>
    <w:rsid w:val="00B21E38"/>
    <w:rsid w:val="00B263E6"/>
    <w:rsid w:val="00B26651"/>
    <w:rsid w:val="00B26852"/>
    <w:rsid w:val="00B2719B"/>
    <w:rsid w:val="00B277D2"/>
    <w:rsid w:val="00B300D8"/>
    <w:rsid w:val="00B31DD8"/>
    <w:rsid w:val="00B33BFB"/>
    <w:rsid w:val="00B3461C"/>
    <w:rsid w:val="00B34C11"/>
    <w:rsid w:val="00B35206"/>
    <w:rsid w:val="00B3565A"/>
    <w:rsid w:val="00B368DF"/>
    <w:rsid w:val="00B375F8"/>
    <w:rsid w:val="00B37BD2"/>
    <w:rsid w:val="00B42A4E"/>
    <w:rsid w:val="00B42AA3"/>
    <w:rsid w:val="00B42C3C"/>
    <w:rsid w:val="00B43CC8"/>
    <w:rsid w:val="00B46436"/>
    <w:rsid w:val="00B500F9"/>
    <w:rsid w:val="00B51420"/>
    <w:rsid w:val="00B52F00"/>
    <w:rsid w:val="00B56D1A"/>
    <w:rsid w:val="00B6354F"/>
    <w:rsid w:val="00B66110"/>
    <w:rsid w:val="00B67573"/>
    <w:rsid w:val="00B67728"/>
    <w:rsid w:val="00B71B94"/>
    <w:rsid w:val="00B73E77"/>
    <w:rsid w:val="00B75A79"/>
    <w:rsid w:val="00B76EBE"/>
    <w:rsid w:val="00B77406"/>
    <w:rsid w:val="00B80B81"/>
    <w:rsid w:val="00B80C75"/>
    <w:rsid w:val="00B81717"/>
    <w:rsid w:val="00B81982"/>
    <w:rsid w:val="00B82505"/>
    <w:rsid w:val="00B82F0A"/>
    <w:rsid w:val="00B84168"/>
    <w:rsid w:val="00B86B81"/>
    <w:rsid w:val="00B9144C"/>
    <w:rsid w:val="00B92496"/>
    <w:rsid w:val="00B92A2F"/>
    <w:rsid w:val="00B9334E"/>
    <w:rsid w:val="00B93613"/>
    <w:rsid w:val="00B94A34"/>
    <w:rsid w:val="00B94CE2"/>
    <w:rsid w:val="00B9502F"/>
    <w:rsid w:val="00B95DB3"/>
    <w:rsid w:val="00B966D2"/>
    <w:rsid w:val="00B96FBB"/>
    <w:rsid w:val="00B97110"/>
    <w:rsid w:val="00B978EF"/>
    <w:rsid w:val="00B97FFD"/>
    <w:rsid w:val="00BA0BA6"/>
    <w:rsid w:val="00BA1400"/>
    <w:rsid w:val="00BA1D47"/>
    <w:rsid w:val="00BA27C3"/>
    <w:rsid w:val="00BA298A"/>
    <w:rsid w:val="00BA37A4"/>
    <w:rsid w:val="00BA566C"/>
    <w:rsid w:val="00BA6F4D"/>
    <w:rsid w:val="00BB02D1"/>
    <w:rsid w:val="00BB0702"/>
    <w:rsid w:val="00BB5C9B"/>
    <w:rsid w:val="00BB5F0D"/>
    <w:rsid w:val="00BB5F4D"/>
    <w:rsid w:val="00BB6E8D"/>
    <w:rsid w:val="00BC13CB"/>
    <w:rsid w:val="00BC607D"/>
    <w:rsid w:val="00BC6B56"/>
    <w:rsid w:val="00BC788C"/>
    <w:rsid w:val="00BC7CD3"/>
    <w:rsid w:val="00BC7CF9"/>
    <w:rsid w:val="00BC7FF8"/>
    <w:rsid w:val="00BD0D05"/>
    <w:rsid w:val="00BD308C"/>
    <w:rsid w:val="00BE0FC4"/>
    <w:rsid w:val="00BE111B"/>
    <w:rsid w:val="00BE1D44"/>
    <w:rsid w:val="00BE2C8D"/>
    <w:rsid w:val="00BE54DA"/>
    <w:rsid w:val="00BE55C1"/>
    <w:rsid w:val="00BF0BB9"/>
    <w:rsid w:val="00BF2930"/>
    <w:rsid w:val="00BF2A5C"/>
    <w:rsid w:val="00BF494C"/>
    <w:rsid w:val="00BF5E99"/>
    <w:rsid w:val="00BF6A23"/>
    <w:rsid w:val="00BF6A9B"/>
    <w:rsid w:val="00BF6D87"/>
    <w:rsid w:val="00BF7F97"/>
    <w:rsid w:val="00C01CA1"/>
    <w:rsid w:val="00C01EF8"/>
    <w:rsid w:val="00C039C6"/>
    <w:rsid w:val="00C0497A"/>
    <w:rsid w:val="00C049BB"/>
    <w:rsid w:val="00C054C7"/>
    <w:rsid w:val="00C05EBF"/>
    <w:rsid w:val="00C1014F"/>
    <w:rsid w:val="00C110B7"/>
    <w:rsid w:val="00C12336"/>
    <w:rsid w:val="00C124B7"/>
    <w:rsid w:val="00C12F64"/>
    <w:rsid w:val="00C13B14"/>
    <w:rsid w:val="00C13E49"/>
    <w:rsid w:val="00C141C6"/>
    <w:rsid w:val="00C141EF"/>
    <w:rsid w:val="00C15583"/>
    <w:rsid w:val="00C165E3"/>
    <w:rsid w:val="00C16BE3"/>
    <w:rsid w:val="00C17A15"/>
    <w:rsid w:val="00C203C0"/>
    <w:rsid w:val="00C22928"/>
    <w:rsid w:val="00C247C6"/>
    <w:rsid w:val="00C2483F"/>
    <w:rsid w:val="00C25218"/>
    <w:rsid w:val="00C306AC"/>
    <w:rsid w:val="00C309BE"/>
    <w:rsid w:val="00C30C0B"/>
    <w:rsid w:val="00C328D7"/>
    <w:rsid w:val="00C34FF5"/>
    <w:rsid w:val="00C353CB"/>
    <w:rsid w:val="00C35465"/>
    <w:rsid w:val="00C357E0"/>
    <w:rsid w:val="00C40C46"/>
    <w:rsid w:val="00C42A72"/>
    <w:rsid w:val="00C433B1"/>
    <w:rsid w:val="00C4430E"/>
    <w:rsid w:val="00C50222"/>
    <w:rsid w:val="00C540E9"/>
    <w:rsid w:val="00C5622D"/>
    <w:rsid w:val="00C60365"/>
    <w:rsid w:val="00C615FD"/>
    <w:rsid w:val="00C63091"/>
    <w:rsid w:val="00C63722"/>
    <w:rsid w:val="00C63A68"/>
    <w:rsid w:val="00C64136"/>
    <w:rsid w:val="00C6491C"/>
    <w:rsid w:val="00C70634"/>
    <w:rsid w:val="00C753A1"/>
    <w:rsid w:val="00C7636B"/>
    <w:rsid w:val="00C80B16"/>
    <w:rsid w:val="00C8204B"/>
    <w:rsid w:val="00C82E60"/>
    <w:rsid w:val="00C83D3E"/>
    <w:rsid w:val="00C83F67"/>
    <w:rsid w:val="00C85461"/>
    <w:rsid w:val="00C859C4"/>
    <w:rsid w:val="00C86DA7"/>
    <w:rsid w:val="00C87E22"/>
    <w:rsid w:val="00C9024A"/>
    <w:rsid w:val="00C912A3"/>
    <w:rsid w:val="00C9167B"/>
    <w:rsid w:val="00C9294F"/>
    <w:rsid w:val="00C9336E"/>
    <w:rsid w:val="00C93CAB"/>
    <w:rsid w:val="00C93DE9"/>
    <w:rsid w:val="00C95A8A"/>
    <w:rsid w:val="00C97D7D"/>
    <w:rsid w:val="00CA0079"/>
    <w:rsid w:val="00CA0CB1"/>
    <w:rsid w:val="00CA0CEB"/>
    <w:rsid w:val="00CA1DBF"/>
    <w:rsid w:val="00CA200B"/>
    <w:rsid w:val="00CA2433"/>
    <w:rsid w:val="00CA2E41"/>
    <w:rsid w:val="00CA387C"/>
    <w:rsid w:val="00CA4A7C"/>
    <w:rsid w:val="00CA4D49"/>
    <w:rsid w:val="00CA5D4C"/>
    <w:rsid w:val="00CA72E0"/>
    <w:rsid w:val="00CB0ACE"/>
    <w:rsid w:val="00CB10B2"/>
    <w:rsid w:val="00CB2B16"/>
    <w:rsid w:val="00CB5210"/>
    <w:rsid w:val="00CB5DF0"/>
    <w:rsid w:val="00CB6D25"/>
    <w:rsid w:val="00CC0C2D"/>
    <w:rsid w:val="00CC23B9"/>
    <w:rsid w:val="00CC27AA"/>
    <w:rsid w:val="00CC5DA4"/>
    <w:rsid w:val="00CC7190"/>
    <w:rsid w:val="00CC78F5"/>
    <w:rsid w:val="00CD0514"/>
    <w:rsid w:val="00CD16C6"/>
    <w:rsid w:val="00CD319A"/>
    <w:rsid w:val="00CD31AE"/>
    <w:rsid w:val="00CD31BF"/>
    <w:rsid w:val="00CD5CDC"/>
    <w:rsid w:val="00CE1083"/>
    <w:rsid w:val="00CE17B8"/>
    <w:rsid w:val="00CE2BBF"/>
    <w:rsid w:val="00CE2D76"/>
    <w:rsid w:val="00CE366E"/>
    <w:rsid w:val="00CE4839"/>
    <w:rsid w:val="00CE48BA"/>
    <w:rsid w:val="00CE4A6E"/>
    <w:rsid w:val="00CE7BA6"/>
    <w:rsid w:val="00CF016E"/>
    <w:rsid w:val="00CF0D70"/>
    <w:rsid w:val="00CF197F"/>
    <w:rsid w:val="00CF21F6"/>
    <w:rsid w:val="00CF3AC6"/>
    <w:rsid w:val="00CF555E"/>
    <w:rsid w:val="00CF73B9"/>
    <w:rsid w:val="00D00CEB"/>
    <w:rsid w:val="00D00F05"/>
    <w:rsid w:val="00D0108A"/>
    <w:rsid w:val="00D010F8"/>
    <w:rsid w:val="00D01899"/>
    <w:rsid w:val="00D06A7A"/>
    <w:rsid w:val="00D07CDF"/>
    <w:rsid w:val="00D11709"/>
    <w:rsid w:val="00D133D8"/>
    <w:rsid w:val="00D17487"/>
    <w:rsid w:val="00D17F4C"/>
    <w:rsid w:val="00D207F8"/>
    <w:rsid w:val="00D21E68"/>
    <w:rsid w:val="00D222F9"/>
    <w:rsid w:val="00D23BF4"/>
    <w:rsid w:val="00D24764"/>
    <w:rsid w:val="00D24D4D"/>
    <w:rsid w:val="00D272E9"/>
    <w:rsid w:val="00D31C37"/>
    <w:rsid w:val="00D3257D"/>
    <w:rsid w:val="00D336FA"/>
    <w:rsid w:val="00D3420E"/>
    <w:rsid w:val="00D346E1"/>
    <w:rsid w:val="00D35949"/>
    <w:rsid w:val="00D35CC4"/>
    <w:rsid w:val="00D35CE5"/>
    <w:rsid w:val="00D37957"/>
    <w:rsid w:val="00D40FFA"/>
    <w:rsid w:val="00D417E1"/>
    <w:rsid w:val="00D43F25"/>
    <w:rsid w:val="00D44720"/>
    <w:rsid w:val="00D4512C"/>
    <w:rsid w:val="00D452D6"/>
    <w:rsid w:val="00D45B55"/>
    <w:rsid w:val="00D46098"/>
    <w:rsid w:val="00D50841"/>
    <w:rsid w:val="00D508B8"/>
    <w:rsid w:val="00D526AC"/>
    <w:rsid w:val="00D54AD7"/>
    <w:rsid w:val="00D55CE7"/>
    <w:rsid w:val="00D56CC2"/>
    <w:rsid w:val="00D628E1"/>
    <w:rsid w:val="00D62A61"/>
    <w:rsid w:val="00D63339"/>
    <w:rsid w:val="00D6662F"/>
    <w:rsid w:val="00D6669C"/>
    <w:rsid w:val="00D6754F"/>
    <w:rsid w:val="00D67DFB"/>
    <w:rsid w:val="00D704CD"/>
    <w:rsid w:val="00D70B2F"/>
    <w:rsid w:val="00D711B8"/>
    <w:rsid w:val="00D722AF"/>
    <w:rsid w:val="00D72494"/>
    <w:rsid w:val="00D729E9"/>
    <w:rsid w:val="00D73639"/>
    <w:rsid w:val="00D80E08"/>
    <w:rsid w:val="00D818E3"/>
    <w:rsid w:val="00D8271C"/>
    <w:rsid w:val="00D82DCB"/>
    <w:rsid w:val="00D835CC"/>
    <w:rsid w:val="00D84AAD"/>
    <w:rsid w:val="00D8633E"/>
    <w:rsid w:val="00D868A8"/>
    <w:rsid w:val="00D909B9"/>
    <w:rsid w:val="00D90DE2"/>
    <w:rsid w:val="00D92E2A"/>
    <w:rsid w:val="00D93642"/>
    <w:rsid w:val="00D94F52"/>
    <w:rsid w:val="00D961F2"/>
    <w:rsid w:val="00D979C4"/>
    <w:rsid w:val="00DA054D"/>
    <w:rsid w:val="00DA0A89"/>
    <w:rsid w:val="00DA388E"/>
    <w:rsid w:val="00DA3F5D"/>
    <w:rsid w:val="00DA507D"/>
    <w:rsid w:val="00DA50B8"/>
    <w:rsid w:val="00DA6D35"/>
    <w:rsid w:val="00DA7A16"/>
    <w:rsid w:val="00DB247E"/>
    <w:rsid w:val="00DB264C"/>
    <w:rsid w:val="00DB328E"/>
    <w:rsid w:val="00DB3538"/>
    <w:rsid w:val="00DB4B2D"/>
    <w:rsid w:val="00DB4D93"/>
    <w:rsid w:val="00DB6805"/>
    <w:rsid w:val="00DB75F5"/>
    <w:rsid w:val="00DB7893"/>
    <w:rsid w:val="00DC019C"/>
    <w:rsid w:val="00DC080A"/>
    <w:rsid w:val="00DC0C4E"/>
    <w:rsid w:val="00DC250C"/>
    <w:rsid w:val="00DC2D42"/>
    <w:rsid w:val="00DC33B3"/>
    <w:rsid w:val="00DC3E10"/>
    <w:rsid w:val="00DC4EF4"/>
    <w:rsid w:val="00DD0432"/>
    <w:rsid w:val="00DD08E0"/>
    <w:rsid w:val="00DD22A9"/>
    <w:rsid w:val="00DD31FB"/>
    <w:rsid w:val="00DD3205"/>
    <w:rsid w:val="00DD40D7"/>
    <w:rsid w:val="00DD56D4"/>
    <w:rsid w:val="00DD758E"/>
    <w:rsid w:val="00DD7E01"/>
    <w:rsid w:val="00DE0844"/>
    <w:rsid w:val="00DE09D9"/>
    <w:rsid w:val="00DE0FDF"/>
    <w:rsid w:val="00DE655A"/>
    <w:rsid w:val="00DE76E2"/>
    <w:rsid w:val="00DF24AC"/>
    <w:rsid w:val="00DF2BB2"/>
    <w:rsid w:val="00DF3288"/>
    <w:rsid w:val="00DF3401"/>
    <w:rsid w:val="00DF5A60"/>
    <w:rsid w:val="00DF7545"/>
    <w:rsid w:val="00E00F57"/>
    <w:rsid w:val="00E019B4"/>
    <w:rsid w:val="00E01D75"/>
    <w:rsid w:val="00E02499"/>
    <w:rsid w:val="00E02F71"/>
    <w:rsid w:val="00E03B27"/>
    <w:rsid w:val="00E04B63"/>
    <w:rsid w:val="00E04D15"/>
    <w:rsid w:val="00E054A4"/>
    <w:rsid w:val="00E0759A"/>
    <w:rsid w:val="00E07AAB"/>
    <w:rsid w:val="00E1288A"/>
    <w:rsid w:val="00E12F94"/>
    <w:rsid w:val="00E14F36"/>
    <w:rsid w:val="00E15479"/>
    <w:rsid w:val="00E17A5D"/>
    <w:rsid w:val="00E202C2"/>
    <w:rsid w:val="00E20698"/>
    <w:rsid w:val="00E2112D"/>
    <w:rsid w:val="00E215B5"/>
    <w:rsid w:val="00E21A29"/>
    <w:rsid w:val="00E22BFE"/>
    <w:rsid w:val="00E23582"/>
    <w:rsid w:val="00E240DF"/>
    <w:rsid w:val="00E2475F"/>
    <w:rsid w:val="00E24E25"/>
    <w:rsid w:val="00E25460"/>
    <w:rsid w:val="00E25E2E"/>
    <w:rsid w:val="00E314DE"/>
    <w:rsid w:val="00E3735F"/>
    <w:rsid w:val="00E379A6"/>
    <w:rsid w:val="00E412EB"/>
    <w:rsid w:val="00E44BF2"/>
    <w:rsid w:val="00E45480"/>
    <w:rsid w:val="00E46089"/>
    <w:rsid w:val="00E502A2"/>
    <w:rsid w:val="00E504C8"/>
    <w:rsid w:val="00E52B66"/>
    <w:rsid w:val="00E53469"/>
    <w:rsid w:val="00E53A0F"/>
    <w:rsid w:val="00E53CCC"/>
    <w:rsid w:val="00E53D84"/>
    <w:rsid w:val="00E54234"/>
    <w:rsid w:val="00E548C1"/>
    <w:rsid w:val="00E563CA"/>
    <w:rsid w:val="00E56C9E"/>
    <w:rsid w:val="00E56CD8"/>
    <w:rsid w:val="00E575F7"/>
    <w:rsid w:val="00E621F3"/>
    <w:rsid w:val="00E62958"/>
    <w:rsid w:val="00E62ACA"/>
    <w:rsid w:val="00E63016"/>
    <w:rsid w:val="00E640ED"/>
    <w:rsid w:val="00E648F4"/>
    <w:rsid w:val="00E67F59"/>
    <w:rsid w:val="00E7074C"/>
    <w:rsid w:val="00E72679"/>
    <w:rsid w:val="00E7412E"/>
    <w:rsid w:val="00E74B95"/>
    <w:rsid w:val="00E7745D"/>
    <w:rsid w:val="00E8002F"/>
    <w:rsid w:val="00E805B3"/>
    <w:rsid w:val="00E81CA4"/>
    <w:rsid w:val="00E83694"/>
    <w:rsid w:val="00E839E3"/>
    <w:rsid w:val="00E83BEE"/>
    <w:rsid w:val="00E848BD"/>
    <w:rsid w:val="00E861C2"/>
    <w:rsid w:val="00E86678"/>
    <w:rsid w:val="00E86B55"/>
    <w:rsid w:val="00E877EE"/>
    <w:rsid w:val="00E87EBC"/>
    <w:rsid w:val="00E913A1"/>
    <w:rsid w:val="00E91918"/>
    <w:rsid w:val="00E91BBA"/>
    <w:rsid w:val="00E91E42"/>
    <w:rsid w:val="00E92B85"/>
    <w:rsid w:val="00E9309E"/>
    <w:rsid w:val="00E940F0"/>
    <w:rsid w:val="00E96FF4"/>
    <w:rsid w:val="00E97ABD"/>
    <w:rsid w:val="00E97DA6"/>
    <w:rsid w:val="00EA38AF"/>
    <w:rsid w:val="00EA41B7"/>
    <w:rsid w:val="00EA5EDF"/>
    <w:rsid w:val="00EB0656"/>
    <w:rsid w:val="00EB10A0"/>
    <w:rsid w:val="00EB2226"/>
    <w:rsid w:val="00EB238F"/>
    <w:rsid w:val="00EB502B"/>
    <w:rsid w:val="00EB7B40"/>
    <w:rsid w:val="00EC178D"/>
    <w:rsid w:val="00EC329E"/>
    <w:rsid w:val="00EC36C4"/>
    <w:rsid w:val="00EC4340"/>
    <w:rsid w:val="00EC6761"/>
    <w:rsid w:val="00EC7045"/>
    <w:rsid w:val="00ED1D61"/>
    <w:rsid w:val="00ED2AD9"/>
    <w:rsid w:val="00ED2BCD"/>
    <w:rsid w:val="00ED35DF"/>
    <w:rsid w:val="00ED37F4"/>
    <w:rsid w:val="00ED4EB4"/>
    <w:rsid w:val="00ED63C5"/>
    <w:rsid w:val="00ED75CD"/>
    <w:rsid w:val="00ED7BEA"/>
    <w:rsid w:val="00EE0463"/>
    <w:rsid w:val="00EE0C2C"/>
    <w:rsid w:val="00EE1221"/>
    <w:rsid w:val="00EE1319"/>
    <w:rsid w:val="00EE17EF"/>
    <w:rsid w:val="00EE2362"/>
    <w:rsid w:val="00EE3349"/>
    <w:rsid w:val="00EE484E"/>
    <w:rsid w:val="00EE56D0"/>
    <w:rsid w:val="00EE62FB"/>
    <w:rsid w:val="00EE73A8"/>
    <w:rsid w:val="00EE7550"/>
    <w:rsid w:val="00EF280D"/>
    <w:rsid w:val="00EF3592"/>
    <w:rsid w:val="00EF4775"/>
    <w:rsid w:val="00EF4B45"/>
    <w:rsid w:val="00EF552D"/>
    <w:rsid w:val="00EF67F1"/>
    <w:rsid w:val="00EF6D8E"/>
    <w:rsid w:val="00EF74D7"/>
    <w:rsid w:val="00EF7735"/>
    <w:rsid w:val="00F01CA8"/>
    <w:rsid w:val="00F04AD3"/>
    <w:rsid w:val="00F0551E"/>
    <w:rsid w:val="00F05EA8"/>
    <w:rsid w:val="00F06F16"/>
    <w:rsid w:val="00F10BF1"/>
    <w:rsid w:val="00F13AEA"/>
    <w:rsid w:val="00F13B1E"/>
    <w:rsid w:val="00F15DE1"/>
    <w:rsid w:val="00F17AA6"/>
    <w:rsid w:val="00F2128A"/>
    <w:rsid w:val="00F21DBE"/>
    <w:rsid w:val="00F2337E"/>
    <w:rsid w:val="00F235C3"/>
    <w:rsid w:val="00F25347"/>
    <w:rsid w:val="00F26F96"/>
    <w:rsid w:val="00F27A3B"/>
    <w:rsid w:val="00F31F70"/>
    <w:rsid w:val="00F32051"/>
    <w:rsid w:val="00F34A88"/>
    <w:rsid w:val="00F34ACB"/>
    <w:rsid w:val="00F34F0D"/>
    <w:rsid w:val="00F35E4C"/>
    <w:rsid w:val="00F377C0"/>
    <w:rsid w:val="00F40E7B"/>
    <w:rsid w:val="00F40E8C"/>
    <w:rsid w:val="00F42347"/>
    <w:rsid w:val="00F42F54"/>
    <w:rsid w:val="00F4548A"/>
    <w:rsid w:val="00F46AC9"/>
    <w:rsid w:val="00F513DF"/>
    <w:rsid w:val="00F539E8"/>
    <w:rsid w:val="00F53DDF"/>
    <w:rsid w:val="00F55B54"/>
    <w:rsid w:val="00F55D8F"/>
    <w:rsid w:val="00F563AC"/>
    <w:rsid w:val="00F56636"/>
    <w:rsid w:val="00F56E92"/>
    <w:rsid w:val="00F609F7"/>
    <w:rsid w:val="00F61143"/>
    <w:rsid w:val="00F61FA2"/>
    <w:rsid w:val="00F62B51"/>
    <w:rsid w:val="00F63654"/>
    <w:rsid w:val="00F65934"/>
    <w:rsid w:val="00F7096C"/>
    <w:rsid w:val="00F71786"/>
    <w:rsid w:val="00F72DDF"/>
    <w:rsid w:val="00F73385"/>
    <w:rsid w:val="00F73CF5"/>
    <w:rsid w:val="00F7460D"/>
    <w:rsid w:val="00F76ECC"/>
    <w:rsid w:val="00F77AD5"/>
    <w:rsid w:val="00F8229A"/>
    <w:rsid w:val="00F82850"/>
    <w:rsid w:val="00F83126"/>
    <w:rsid w:val="00F832F1"/>
    <w:rsid w:val="00F83AD0"/>
    <w:rsid w:val="00F851E7"/>
    <w:rsid w:val="00F85B2B"/>
    <w:rsid w:val="00F85C44"/>
    <w:rsid w:val="00F87984"/>
    <w:rsid w:val="00F9186F"/>
    <w:rsid w:val="00F91DC1"/>
    <w:rsid w:val="00F9277D"/>
    <w:rsid w:val="00F93AC7"/>
    <w:rsid w:val="00F93BE3"/>
    <w:rsid w:val="00F94E94"/>
    <w:rsid w:val="00F968C4"/>
    <w:rsid w:val="00FA08B7"/>
    <w:rsid w:val="00FA154B"/>
    <w:rsid w:val="00FA1EA2"/>
    <w:rsid w:val="00FA1FDE"/>
    <w:rsid w:val="00FA3869"/>
    <w:rsid w:val="00FA6A42"/>
    <w:rsid w:val="00FA7470"/>
    <w:rsid w:val="00FB0CD3"/>
    <w:rsid w:val="00FB0F0D"/>
    <w:rsid w:val="00FB147E"/>
    <w:rsid w:val="00FB1F6D"/>
    <w:rsid w:val="00FB334F"/>
    <w:rsid w:val="00FB4009"/>
    <w:rsid w:val="00FB4FCC"/>
    <w:rsid w:val="00FB5054"/>
    <w:rsid w:val="00FB6F3A"/>
    <w:rsid w:val="00FB7452"/>
    <w:rsid w:val="00FC060D"/>
    <w:rsid w:val="00FC1843"/>
    <w:rsid w:val="00FC1D9D"/>
    <w:rsid w:val="00FC2A1D"/>
    <w:rsid w:val="00FC3C05"/>
    <w:rsid w:val="00FC5DC1"/>
    <w:rsid w:val="00FC638A"/>
    <w:rsid w:val="00FC7E45"/>
    <w:rsid w:val="00FD05C5"/>
    <w:rsid w:val="00FD067E"/>
    <w:rsid w:val="00FD201B"/>
    <w:rsid w:val="00FD394A"/>
    <w:rsid w:val="00FD47D7"/>
    <w:rsid w:val="00FD593D"/>
    <w:rsid w:val="00FD6385"/>
    <w:rsid w:val="00FD6B6C"/>
    <w:rsid w:val="00FD6D0D"/>
    <w:rsid w:val="00FD7BF2"/>
    <w:rsid w:val="00FE2ABE"/>
    <w:rsid w:val="00FE3E88"/>
    <w:rsid w:val="00FE4862"/>
    <w:rsid w:val="00FE6C02"/>
    <w:rsid w:val="00FE6F1D"/>
    <w:rsid w:val="00FE71DB"/>
    <w:rsid w:val="00FE7326"/>
    <w:rsid w:val="00FE7E60"/>
    <w:rsid w:val="00FE7E93"/>
    <w:rsid w:val="00FF09CA"/>
    <w:rsid w:val="00FF4DF7"/>
    <w:rsid w:val="00FF64B1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00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71B9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0F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75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B0F5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650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42F6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17F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23094</TotalTime>
  <Pages>2</Pages>
  <Words>640</Words>
  <Characters>3653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Трейстер Галина Николаевна</dc:creator>
  <cp:keywords/>
  <dc:description/>
  <cp:lastModifiedBy>User</cp:lastModifiedBy>
  <cp:revision>632</cp:revision>
  <cp:lastPrinted>2018-06-19T11:46:00Z</cp:lastPrinted>
  <dcterms:created xsi:type="dcterms:W3CDTF">2017-08-14T13:25:00Z</dcterms:created>
  <dcterms:modified xsi:type="dcterms:W3CDTF">2020-03-13T05:09:00Z</dcterms:modified>
</cp:coreProperties>
</file>