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C2" w:rsidRPr="00816382" w:rsidRDefault="001A25C2" w:rsidP="0060603C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</w:rPr>
      </w:pPr>
      <w:r w:rsidRPr="00816382">
        <w:rPr>
          <w:rFonts w:ascii="Times New Roman" w:hAnsi="Times New Roman"/>
          <w:b/>
        </w:rPr>
        <w:t>Информация</w:t>
      </w:r>
    </w:p>
    <w:p w:rsidR="001A25C2" w:rsidRPr="00816382" w:rsidRDefault="001A25C2" w:rsidP="00DB656D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</w:rPr>
      </w:pPr>
      <w:r w:rsidRPr="00816382">
        <w:rPr>
          <w:rFonts w:ascii="Times New Roman" w:hAnsi="Times New Roman"/>
          <w:b/>
        </w:rPr>
        <w:t xml:space="preserve">о результатах </w:t>
      </w:r>
      <w:r>
        <w:rPr>
          <w:rFonts w:ascii="Times New Roman" w:hAnsi="Times New Roman"/>
          <w:b/>
        </w:rPr>
        <w:t>аудита в сфере закупок товаров, работ, услуг для обеспечения муниципальных нужд в МБДОУ ДС №38</w:t>
      </w:r>
      <w:r w:rsidRPr="00816382">
        <w:rPr>
          <w:rFonts w:ascii="Times New Roman" w:hAnsi="Times New Roman"/>
          <w:b/>
        </w:rPr>
        <w:t xml:space="preserve"> </w:t>
      </w:r>
    </w:p>
    <w:p w:rsidR="001A25C2" w:rsidRPr="00A752EC" w:rsidRDefault="001A25C2" w:rsidP="00A752EC">
      <w:pPr>
        <w:spacing w:line="240" w:lineRule="auto"/>
        <w:contextualSpacing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1A25C2" w:rsidRPr="00DB656D" w:rsidRDefault="001A25C2" w:rsidP="00816382">
      <w:pPr>
        <w:spacing w:line="240" w:lineRule="auto"/>
        <w:contextualSpacing/>
        <w:jc w:val="both"/>
        <w:rPr>
          <w:rFonts w:ascii="Times New Roman" w:hAnsi="Times New Roman"/>
        </w:rPr>
      </w:pPr>
      <w:r w:rsidRPr="00816382">
        <w:rPr>
          <w:rFonts w:ascii="Times New Roman" w:hAnsi="Times New Roman"/>
          <w:sz w:val="26"/>
          <w:szCs w:val="26"/>
        </w:rPr>
        <w:tab/>
      </w:r>
      <w:r w:rsidRPr="00816382">
        <w:rPr>
          <w:rFonts w:ascii="Times New Roman" w:hAnsi="Times New Roman"/>
        </w:rPr>
        <w:t xml:space="preserve">Контрольно-счетной палатой города Кузнецка в МБДОУ ДС №38 </w:t>
      </w:r>
      <w:r>
        <w:rPr>
          <w:rFonts w:ascii="Times New Roman" w:hAnsi="Times New Roman"/>
        </w:rPr>
        <w:t>за 1 полугодие 2019 года проведен</w:t>
      </w:r>
      <w:r w:rsidRPr="008163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аудит в сфере закупок товаров, работ, услуг для обеспечения муниципальных нужд, в результате которой установлены следующие нарушения:</w:t>
      </w:r>
      <w:r w:rsidRPr="00816382">
        <w:rPr>
          <w:rFonts w:ascii="Times New Roman" w:hAnsi="Times New Roman"/>
        </w:rPr>
        <w:t xml:space="preserve">  </w:t>
      </w:r>
    </w:p>
    <w:p w:rsidR="001A25C2" w:rsidRPr="00DB656D" w:rsidRDefault="001A25C2" w:rsidP="007B7355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DB656D">
        <w:rPr>
          <w:rFonts w:ascii="Times New Roman" w:hAnsi="Times New Roman"/>
        </w:rPr>
        <w:t xml:space="preserve">1.Имеет место несоблюдение заказчиком условий исполнения муниципальных контрактов в части своевременности возврата сумм обеспечения исполнения контрактов (нарушение  ч.27.ст.34 Закона №44-ФЗ). </w:t>
      </w:r>
    </w:p>
    <w:p w:rsidR="001A25C2" w:rsidRPr="00DB656D" w:rsidRDefault="001A25C2" w:rsidP="00DB656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DB656D">
        <w:rPr>
          <w:rFonts w:ascii="Times New Roman" w:hAnsi="Times New Roman"/>
        </w:rPr>
        <w:t>Сроки возврата нарушены по 6 муниципальным контрактам, причем в 3-х случаях возврат произведен до подписания документов о полном исполнении контракта. Нарушение сроков от 1 до 15 дней, сумма возврата, произведенная с нарушением сроков, составила 11,2 тыс.руб.</w:t>
      </w:r>
    </w:p>
    <w:p w:rsidR="001A25C2" w:rsidRDefault="001A25C2" w:rsidP="00DB656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DB656D">
        <w:rPr>
          <w:rFonts w:ascii="Times New Roman" w:hAnsi="Times New Roman"/>
        </w:rPr>
        <w:t xml:space="preserve">2. Установлены факты нарушения сроков исполнения контракта (нарушение ч.6 ст.34 Закона № 44-ФЗ); по 7 муниципальным контрактам поставка товара (продуктов питания) осуществлялась за пределами сроков поставки, определенных контрактами. Сумма нарушений составила 111,6 тыс.руб. </w:t>
      </w:r>
    </w:p>
    <w:p w:rsidR="001A25C2" w:rsidRDefault="001A25C2" w:rsidP="00DB656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DB656D">
        <w:rPr>
          <w:rFonts w:ascii="Times New Roman" w:hAnsi="Times New Roman"/>
        </w:rPr>
        <w:t xml:space="preserve"> 3. Установлены факты нарушения  п.1 ч.1 ст.95 Закона № 44 - ФЗ, в части превышения размеров изменения количества поставляемого товара, более чем на 10%  - по 5 контрактам  на общую сумму 82 тыс.руб.</w:t>
      </w:r>
    </w:p>
    <w:p w:rsidR="001A25C2" w:rsidRPr="00DB656D" w:rsidRDefault="001A25C2" w:rsidP="00DB656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DB656D">
        <w:rPr>
          <w:rFonts w:ascii="Times New Roman" w:hAnsi="Times New Roman"/>
        </w:rPr>
        <w:t>4. Нарушена ч.3 ст.103 Закона №44-ФЗ, в части несвоевременного направления информации о контракте или его изменениях в Реестр контрактов. Нарушение сроков  направления информации составило  от 1 до 8 рабочих дней. С нарушением сроков внесена информация в Реестр по 3 муниципальным контрактам, заключенным на сумму  1 276,1  тыс. руб.</w:t>
      </w:r>
    </w:p>
    <w:p w:rsidR="001A25C2" w:rsidRPr="00DB656D" w:rsidRDefault="001A25C2" w:rsidP="00EC10EB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1A25C2" w:rsidRPr="00DB656D" w:rsidRDefault="001A25C2" w:rsidP="00DB656D">
      <w:pPr>
        <w:spacing w:line="240" w:lineRule="auto"/>
        <w:contextualSpacing/>
        <w:jc w:val="both"/>
        <w:rPr>
          <w:rFonts w:ascii="Times New Roman" w:hAnsi="Times New Roman"/>
        </w:rPr>
      </w:pPr>
      <w:r w:rsidRPr="00DB656D">
        <w:rPr>
          <w:rFonts w:ascii="Times New Roman" w:hAnsi="Times New Roman"/>
          <w:i/>
        </w:rPr>
        <w:t xml:space="preserve"> Принятые меры:</w:t>
      </w:r>
      <w:r>
        <w:rPr>
          <w:rFonts w:ascii="Times New Roman" w:hAnsi="Times New Roman"/>
          <w:i/>
        </w:rPr>
        <w:t xml:space="preserve"> </w:t>
      </w:r>
      <w:r w:rsidRPr="00DB656D">
        <w:rPr>
          <w:rFonts w:ascii="Times New Roman" w:hAnsi="Times New Roman"/>
        </w:rPr>
        <w:t>отчет о результатах контрольного мероприятия направлен Главе города К</w:t>
      </w:r>
      <w:r>
        <w:rPr>
          <w:rFonts w:ascii="Times New Roman" w:hAnsi="Times New Roman"/>
        </w:rPr>
        <w:t>узнецка, Г</w:t>
      </w:r>
      <w:r w:rsidRPr="00DB656D">
        <w:rPr>
          <w:rFonts w:ascii="Times New Roman" w:hAnsi="Times New Roman"/>
        </w:rPr>
        <w:t>лаве администрации города Кузнецка, представление об устранении нарушений – управлению образования города Кузнецка и МБДОУ ДС №38</w:t>
      </w:r>
      <w:r>
        <w:rPr>
          <w:rFonts w:ascii="Times New Roman" w:hAnsi="Times New Roman"/>
        </w:rPr>
        <w:t>.</w:t>
      </w:r>
    </w:p>
    <w:sectPr w:rsidR="001A25C2" w:rsidRPr="00DB656D" w:rsidSect="00BA4C72">
      <w:pgSz w:w="11906" w:h="16838"/>
      <w:pgMar w:top="1135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63DB"/>
    <w:multiLevelType w:val="hybridMultilevel"/>
    <w:tmpl w:val="046C0C6A"/>
    <w:lvl w:ilvl="0" w:tplc="B8B45F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F4C5F01"/>
    <w:multiLevelType w:val="hybridMultilevel"/>
    <w:tmpl w:val="7DA2555C"/>
    <w:lvl w:ilvl="0" w:tplc="0380AC24">
      <w:start w:val="17"/>
      <w:numFmt w:val="decimal"/>
      <w:pStyle w:val="Tit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7027BD"/>
    <w:multiLevelType w:val="hybridMultilevel"/>
    <w:tmpl w:val="8A6CB5CE"/>
    <w:lvl w:ilvl="0" w:tplc="F21A6C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D78631B"/>
    <w:multiLevelType w:val="hybridMultilevel"/>
    <w:tmpl w:val="035E99DC"/>
    <w:lvl w:ilvl="0" w:tplc="99F01C0A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3B01A44"/>
    <w:multiLevelType w:val="hybridMultilevel"/>
    <w:tmpl w:val="790EAF98"/>
    <w:lvl w:ilvl="0" w:tplc="091817C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D070433"/>
    <w:multiLevelType w:val="hybridMultilevel"/>
    <w:tmpl w:val="C44AD68E"/>
    <w:lvl w:ilvl="0" w:tplc="95A0AC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B6F"/>
    <w:rsid w:val="00001667"/>
    <w:rsid w:val="000108D9"/>
    <w:rsid w:val="000356A9"/>
    <w:rsid w:val="00044564"/>
    <w:rsid w:val="0009059F"/>
    <w:rsid w:val="000A4684"/>
    <w:rsid w:val="000D5425"/>
    <w:rsid w:val="000E3101"/>
    <w:rsid w:val="000F2E1A"/>
    <w:rsid w:val="00120F7E"/>
    <w:rsid w:val="00141E1A"/>
    <w:rsid w:val="00143CB5"/>
    <w:rsid w:val="00153BC8"/>
    <w:rsid w:val="0016118D"/>
    <w:rsid w:val="00161F08"/>
    <w:rsid w:val="00164B03"/>
    <w:rsid w:val="001866EC"/>
    <w:rsid w:val="00187813"/>
    <w:rsid w:val="00191375"/>
    <w:rsid w:val="001A25C2"/>
    <w:rsid w:val="001E519A"/>
    <w:rsid w:val="00201B7D"/>
    <w:rsid w:val="0020490B"/>
    <w:rsid w:val="002053D1"/>
    <w:rsid w:val="00210230"/>
    <w:rsid w:val="00210A76"/>
    <w:rsid w:val="00216D64"/>
    <w:rsid w:val="00220561"/>
    <w:rsid w:val="00221D90"/>
    <w:rsid w:val="00227083"/>
    <w:rsid w:val="0023347B"/>
    <w:rsid w:val="002355DF"/>
    <w:rsid w:val="00250117"/>
    <w:rsid w:val="00264E19"/>
    <w:rsid w:val="00275670"/>
    <w:rsid w:val="00295C45"/>
    <w:rsid w:val="002B034D"/>
    <w:rsid w:val="002C6F56"/>
    <w:rsid w:val="002D3AFB"/>
    <w:rsid w:val="002D6692"/>
    <w:rsid w:val="002F37B2"/>
    <w:rsid w:val="002F7A90"/>
    <w:rsid w:val="003A13FA"/>
    <w:rsid w:val="003C4C29"/>
    <w:rsid w:val="003E1216"/>
    <w:rsid w:val="003E4A3E"/>
    <w:rsid w:val="003F17CB"/>
    <w:rsid w:val="00411B87"/>
    <w:rsid w:val="00411EED"/>
    <w:rsid w:val="00414191"/>
    <w:rsid w:val="00451387"/>
    <w:rsid w:val="0046378F"/>
    <w:rsid w:val="004C67E8"/>
    <w:rsid w:val="00531A83"/>
    <w:rsid w:val="0053430F"/>
    <w:rsid w:val="0053756E"/>
    <w:rsid w:val="00546823"/>
    <w:rsid w:val="005C5E7C"/>
    <w:rsid w:val="005E0E29"/>
    <w:rsid w:val="0060603C"/>
    <w:rsid w:val="0061118F"/>
    <w:rsid w:val="00671D2F"/>
    <w:rsid w:val="0067362C"/>
    <w:rsid w:val="006A4856"/>
    <w:rsid w:val="006B1D20"/>
    <w:rsid w:val="006D26FE"/>
    <w:rsid w:val="006D5313"/>
    <w:rsid w:val="006D5C52"/>
    <w:rsid w:val="006D7A65"/>
    <w:rsid w:val="006F4657"/>
    <w:rsid w:val="006F68B8"/>
    <w:rsid w:val="00700553"/>
    <w:rsid w:val="0072082E"/>
    <w:rsid w:val="00764332"/>
    <w:rsid w:val="007B5DE3"/>
    <w:rsid w:val="007B7355"/>
    <w:rsid w:val="007C2D2D"/>
    <w:rsid w:val="007D45AA"/>
    <w:rsid w:val="007D5F18"/>
    <w:rsid w:val="007E75CC"/>
    <w:rsid w:val="007F121E"/>
    <w:rsid w:val="00806383"/>
    <w:rsid w:val="00816382"/>
    <w:rsid w:val="00867387"/>
    <w:rsid w:val="00893FEC"/>
    <w:rsid w:val="008B1330"/>
    <w:rsid w:val="008D6F23"/>
    <w:rsid w:val="008E0A76"/>
    <w:rsid w:val="008E31AB"/>
    <w:rsid w:val="008F6442"/>
    <w:rsid w:val="00917244"/>
    <w:rsid w:val="00956D76"/>
    <w:rsid w:val="0097374C"/>
    <w:rsid w:val="00980DCD"/>
    <w:rsid w:val="009A13B2"/>
    <w:rsid w:val="009C30F1"/>
    <w:rsid w:val="009D5741"/>
    <w:rsid w:val="009F094B"/>
    <w:rsid w:val="009F2C66"/>
    <w:rsid w:val="00A03485"/>
    <w:rsid w:val="00A32E3B"/>
    <w:rsid w:val="00A33F61"/>
    <w:rsid w:val="00A561A7"/>
    <w:rsid w:val="00A67DAC"/>
    <w:rsid w:val="00A752EC"/>
    <w:rsid w:val="00AA5D71"/>
    <w:rsid w:val="00AB54C5"/>
    <w:rsid w:val="00AB6064"/>
    <w:rsid w:val="00AE7C49"/>
    <w:rsid w:val="00B04D3D"/>
    <w:rsid w:val="00B27464"/>
    <w:rsid w:val="00B321EE"/>
    <w:rsid w:val="00B40CEA"/>
    <w:rsid w:val="00B85768"/>
    <w:rsid w:val="00BA4C72"/>
    <w:rsid w:val="00BB60D2"/>
    <w:rsid w:val="00BB79E6"/>
    <w:rsid w:val="00BC0D3E"/>
    <w:rsid w:val="00BC17FC"/>
    <w:rsid w:val="00BC259C"/>
    <w:rsid w:val="00BC4B6F"/>
    <w:rsid w:val="00BD7795"/>
    <w:rsid w:val="00BF3362"/>
    <w:rsid w:val="00C25CE8"/>
    <w:rsid w:val="00C31383"/>
    <w:rsid w:val="00C34992"/>
    <w:rsid w:val="00C81CB5"/>
    <w:rsid w:val="00C870BC"/>
    <w:rsid w:val="00CA7406"/>
    <w:rsid w:val="00CE04DD"/>
    <w:rsid w:val="00CE1A1C"/>
    <w:rsid w:val="00CF00FD"/>
    <w:rsid w:val="00D1725B"/>
    <w:rsid w:val="00D26E04"/>
    <w:rsid w:val="00D51EB3"/>
    <w:rsid w:val="00D669F2"/>
    <w:rsid w:val="00D829F4"/>
    <w:rsid w:val="00DA2077"/>
    <w:rsid w:val="00DB656D"/>
    <w:rsid w:val="00DE5331"/>
    <w:rsid w:val="00DF5722"/>
    <w:rsid w:val="00E14089"/>
    <w:rsid w:val="00E44AA3"/>
    <w:rsid w:val="00E5097A"/>
    <w:rsid w:val="00EC0738"/>
    <w:rsid w:val="00EC0B2A"/>
    <w:rsid w:val="00EC10EB"/>
    <w:rsid w:val="00EC20FC"/>
    <w:rsid w:val="00EC6E46"/>
    <w:rsid w:val="00ED3D2B"/>
    <w:rsid w:val="00EE5DF0"/>
    <w:rsid w:val="00F52092"/>
    <w:rsid w:val="00F53D9D"/>
    <w:rsid w:val="00F55D68"/>
    <w:rsid w:val="00F829F6"/>
    <w:rsid w:val="00FB09A5"/>
    <w:rsid w:val="00FD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7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6D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6D76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956D76"/>
    <w:rPr>
      <w:lang w:eastAsia="en-US"/>
    </w:rPr>
  </w:style>
  <w:style w:type="paragraph" w:styleId="ListParagraph">
    <w:name w:val="List Paragraph"/>
    <w:basedOn w:val="Normal"/>
    <w:uiPriority w:val="99"/>
    <w:qFormat/>
    <w:rsid w:val="00250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0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C2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C20FC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C20F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11B8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6060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E31A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1517</TotalTime>
  <Pages>1</Pages>
  <Words>275</Words>
  <Characters>1570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User</cp:lastModifiedBy>
  <cp:revision>45</cp:revision>
  <cp:lastPrinted>2019-09-27T10:18:00Z</cp:lastPrinted>
  <dcterms:created xsi:type="dcterms:W3CDTF">2018-08-14T13:18:00Z</dcterms:created>
  <dcterms:modified xsi:type="dcterms:W3CDTF">2019-09-27T10:41:00Z</dcterms:modified>
</cp:coreProperties>
</file>