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DF" w:rsidRPr="00AE3CA5" w:rsidRDefault="008E71DF" w:rsidP="00931CB0">
      <w:pPr>
        <w:ind w:left="3540"/>
        <w:jc w:val="both"/>
        <w:outlineLvl w:val="0"/>
        <w:rPr>
          <w:rFonts w:ascii="Times New Roman" w:hAnsi="Times New Roman"/>
          <w:b/>
        </w:rPr>
      </w:pPr>
      <w:r w:rsidRPr="00AE3CA5">
        <w:rPr>
          <w:rFonts w:ascii="Times New Roman" w:hAnsi="Times New Roman"/>
          <w:b/>
        </w:rPr>
        <w:t xml:space="preserve">  </w:t>
      </w:r>
    </w:p>
    <w:p w:rsidR="008E71DF" w:rsidRPr="00AE3CA5" w:rsidRDefault="008E71DF" w:rsidP="00931CB0">
      <w:pPr>
        <w:ind w:left="3540"/>
        <w:jc w:val="both"/>
        <w:outlineLvl w:val="0"/>
        <w:rPr>
          <w:rFonts w:ascii="Times New Roman" w:hAnsi="Times New Roman"/>
          <w:b/>
        </w:rPr>
      </w:pPr>
      <w:r w:rsidRPr="00AE3CA5">
        <w:rPr>
          <w:rFonts w:ascii="Times New Roman" w:hAnsi="Times New Roman"/>
          <w:b/>
        </w:rPr>
        <w:t>Информация</w:t>
      </w:r>
    </w:p>
    <w:p w:rsidR="008E71DF" w:rsidRPr="00AE3CA5" w:rsidRDefault="008E71DF" w:rsidP="00931CB0">
      <w:pPr>
        <w:jc w:val="both"/>
        <w:outlineLvl w:val="0"/>
        <w:rPr>
          <w:rFonts w:ascii="Times New Roman" w:hAnsi="Times New Roman"/>
          <w:b/>
        </w:rPr>
      </w:pPr>
      <w:r w:rsidRPr="00AE3CA5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     </w:t>
      </w:r>
      <w:r w:rsidRPr="00AE3CA5">
        <w:rPr>
          <w:rFonts w:ascii="Times New Roman" w:hAnsi="Times New Roman"/>
          <w:b/>
        </w:rPr>
        <w:t xml:space="preserve">  контрольно-счетной палаты города Кузнецка о результатах </w:t>
      </w:r>
    </w:p>
    <w:p w:rsidR="008E71DF" w:rsidRPr="00AE3CA5" w:rsidRDefault="008E71DF" w:rsidP="00931CB0">
      <w:pPr>
        <w:jc w:val="both"/>
        <w:outlineLvl w:val="0"/>
        <w:rPr>
          <w:rFonts w:ascii="Times New Roman" w:hAnsi="Times New Roman"/>
          <w:b/>
        </w:rPr>
      </w:pPr>
      <w:r w:rsidRPr="00AE3CA5">
        <w:rPr>
          <w:rFonts w:ascii="Times New Roman" w:hAnsi="Times New Roman"/>
          <w:b/>
        </w:rPr>
        <w:t xml:space="preserve">                                      </w:t>
      </w:r>
      <w:r>
        <w:rPr>
          <w:rFonts w:ascii="Times New Roman" w:hAnsi="Times New Roman"/>
          <w:b/>
        </w:rPr>
        <w:t xml:space="preserve">           </w:t>
      </w:r>
      <w:r w:rsidRPr="00AE3CA5">
        <w:rPr>
          <w:rFonts w:ascii="Times New Roman" w:hAnsi="Times New Roman"/>
          <w:b/>
        </w:rPr>
        <w:t xml:space="preserve"> контрольного мероприятия</w:t>
      </w:r>
    </w:p>
    <w:p w:rsidR="008E71DF" w:rsidRDefault="008E71DF" w:rsidP="00246FE1">
      <w:pPr>
        <w:jc w:val="both"/>
        <w:outlineLvl w:val="0"/>
        <w:rPr>
          <w:rFonts w:ascii="Times New Roman" w:hAnsi="Times New Roman"/>
          <w:b/>
        </w:rPr>
      </w:pPr>
      <w:r w:rsidRPr="00AE3CA5">
        <w:rPr>
          <w:rFonts w:ascii="Times New Roman" w:hAnsi="Times New Roman"/>
          <w:b/>
        </w:rPr>
        <w:t xml:space="preserve">«Проверка целевого и эффективного использования средств, направленных из бюджета города на реализацию муниципальной программы «Развитие образования в городе Кузнецке Пензенской области» в части обеспечения деятельности МБОУ СОШ №16, обоснованность расходования иных субсидий, соблюдение действующего законодательства по владению, пользованию и распоряжению муниципальным имуществом, закрепленным на праве </w:t>
      </w:r>
    </w:p>
    <w:p w:rsidR="008E71DF" w:rsidRDefault="008E71DF" w:rsidP="00246FE1">
      <w:pPr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Pr="00AE3CA5">
        <w:rPr>
          <w:rFonts w:ascii="Times New Roman" w:hAnsi="Times New Roman"/>
          <w:b/>
        </w:rPr>
        <w:t xml:space="preserve">оперативного управления, проверка законности образования и использования </w:t>
      </w:r>
    </w:p>
    <w:p w:rsidR="008E71DF" w:rsidRPr="00AE3CA5" w:rsidRDefault="008E71DF" w:rsidP="00246FE1">
      <w:pPr>
        <w:ind w:left="2124" w:firstLine="708"/>
        <w:jc w:val="both"/>
        <w:outlineLvl w:val="0"/>
        <w:rPr>
          <w:rFonts w:ascii="Times New Roman" w:hAnsi="Times New Roman"/>
          <w:b/>
        </w:rPr>
      </w:pPr>
      <w:r w:rsidRPr="00AE3CA5">
        <w:rPr>
          <w:rFonts w:ascii="Times New Roman" w:hAnsi="Times New Roman"/>
          <w:b/>
        </w:rPr>
        <w:t>внебюджетных средств</w:t>
      </w:r>
      <w:r>
        <w:rPr>
          <w:rFonts w:ascii="Times New Roman" w:hAnsi="Times New Roman"/>
          <w:b/>
        </w:rPr>
        <w:t>»</w:t>
      </w:r>
    </w:p>
    <w:p w:rsidR="008E71DF" w:rsidRPr="00AE3CA5" w:rsidRDefault="008E71DF" w:rsidP="007B5541">
      <w:pPr>
        <w:jc w:val="both"/>
        <w:rPr>
          <w:rFonts w:ascii="Times New Roman" w:hAnsi="Times New Roman"/>
        </w:rPr>
      </w:pPr>
      <w:r w:rsidRPr="00AE3CA5">
        <w:rPr>
          <w:rFonts w:ascii="Times New Roman" w:hAnsi="Times New Roman"/>
        </w:rPr>
        <w:t xml:space="preserve"> </w:t>
      </w:r>
    </w:p>
    <w:p w:rsidR="008E71DF" w:rsidRPr="00AE3CA5" w:rsidRDefault="008E71DF" w:rsidP="00AE3CA5">
      <w:pPr>
        <w:jc w:val="both"/>
        <w:outlineLvl w:val="0"/>
        <w:rPr>
          <w:rFonts w:ascii="Times New Roman" w:hAnsi="Times New Roman"/>
        </w:rPr>
      </w:pPr>
      <w:r w:rsidRPr="00AE3CA5">
        <w:rPr>
          <w:rFonts w:ascii="Times New Roman" w:hAnsi="Times New Roman"/>
        </w:rPr>
        <w:tab/>
        <w:t xml:space="preserve">Контрольно-счетной палатой города Кузнецка  проведено контрольное мероприятие в МБОУ СОШ №16 «Проверка целевого и эффективного использования средств, направленных из бюджета города на реализацию муниципальной программы «Развитие образования в городе Кузнецке Пензенской области» в части обеспечения деятельности МБОУ СОШ №16, обоснованность расходования иных субсидий, соблюдение действующего законодательства по владению, пользованию и распоряжению муниципальным имуществом, закрепленным на праве оперативного управления, проверка законности образования и использования внебюджетных средств» за 2017 год, в </w:t>
      </w:r>
      <w:r>
        <w:rPr>
          <w:rFonts w:ascii="Times New Roman" w:hAnsi="Times New Roman"/>
        </w:rPr>
        <w:t>результате которого установлено:</w:t>
      </w:r>
    </w:p>
    <w:p w:rsidR="008E71DF" w:rsidRPr="00AE3CA5" w:rsidRDefault="008E71DF" w:rsidP="00AE3CA5">
      <w:pPr>
        <w:ind w:firstLine="708"/>
        <w:jc w:val="both"/>
        <w:rPr>
          <w:rFonts w:ascii="Times New Roman" w:hAnsi="Times New Roman"/>
        </w:rPr>
      </w:pPr>
      <w:r w:rsidRPr="00AE3CA5">
        <w:rPr>
          <w:rFonts w:ascii="Times New Roman" w:hAnsi="Times New Roman"/>
        </w:rPr>
        <w:t>1.</w:t>
      </w:r>
      <w:r w:rsidRPr="00AE3CA5">
        <w:rPr>
          <w:rFonts w:ascii="Times New Roman" w:hAnsi="Times New Roman"/>
          <w:i/>
        </w:rPr>
        <w:t xml:space="preserve"> </w:t>
      </w:r>
      <w:r w:rsidRPr="00AE3CA5">
        <w:rPr>
          <w:rFonts w:ascii="Times New Roman" w:hAnsi="Times New Roman"/>
        </w:rPr>
        <w:t>Нормативные затраты на единицу муниципальной услуги определялись методом «обратного счета», исходя из общего объема выделенных ассигнований,  что является нарушением пункта 4 статьи 69.2 Бюджетного Кодекса РФ и Положения о порядке формирования и финансового обеспечения выполнения муниципального задания на оказание муниципальных услуг, утвержденного постановлением администрации № 2297.</w:t>
      </w:r>
    </w:p>
    <w:p w:rsidR="008E71DF" w:rsidRPr="00AE3CA5" w:rsidRDefault="008E71DF" w:rsidP="00AE3CA5">
      <w:pPr>
        <w:ind w:firstLine="708"/>
        <w:jc w:val="both"/>
        <w:outlineLvl w:val="0"/>
        <w:rPr>
          <w:rFonts w:ascii="Times New Roman" w:hAnsi="Times New Roman"/>
        </w:rPr>
      </w:pPr>
      <w:r w:rsidRPr="00AE3CA5">
        <w:rPr>
          <w:rFonts w:ascii="Times New Roman" w:hAnsi="Times New Roman"/>
        </w:rPr>
        <w:t xml:space="preserve">Кроме того, при расчете субсидий на выполнение муниципального задания в 2017 году не учтено возмещение затрат за коммунальные услуги арендаторами нежилых помещений в размере 137,582 тыс.руб., что является нарушением части 6 статьи 9.2 Федерального закона от 12.01.1996 №7-ФЗ «О некоммерческих организациях». </w:t>
      </w:r>
    </w:p>
    <w:p w:rsidR="008E71DF" w:rsidRPr="00AE3CA5" w:rsidRDefault="008E71DF" w:rsidP="00AE3CA5">
      <w:pPr>
        <w:ind w:firstLine="708"/>
        <w:jc w:val="both"/>
        <w:outlineLvl w:val="0"/>
        <w:rPr>
          <w:rFonts w:ascii="Times New Roman" w:hAnsi="Times New Roman"/>
        </w:rPr>
      </w:pPr>
      <w:r w:rsidRPr="00AE3CA5">
        <w:rPr>
          <w:rFonts w:ascii="Times New Roman" w:hAnsi="Times New Roman"/>
        </w:rPr>
        <w:t>2. Порядок составления и утверждения Плана ФХД на 2017 год производился  с нарушением  Требований №81н. Имеет место несоответствие объемов поступлений и соответственно выплат измененных Планов ФХД объему субсидий, определенных Соглашениями о порядке и условиях предоставления субсидии на финансовое обеспечение выполнения муниципального задания, иных субсидий, что привело к искажению Планов ФХД. Имеет место искажение стоимости нефинансовых активов на сумму 9 645,5 тыс.руб., искажение объемов поступлений и соответственно выплат в Планах ФХД, составленных в период с 31.05.2017 по 26.12.2017, на сумму 1 514,464.78 тыс.руб.</w:t>
      </w:r>
    </w:p>
    <w:p w:rsidR="008E71DF" w:rsidRPr="00AE3CA5" w:rsidRDefault="008E71DF" w:rsidP="00AE3CA5">
      <w:pPr>
        <w:ind w:firstLine="708"/>
        <w:jc w:val="both"/>
        <w:outlineLvl w:val="0"/>
        <w:rPr>
          <w:rFonts w:ascii="Times New Roman" w:hAnsi="Times New Roman"/>
        </w:rPr>
      </w:pPr>
      <w:r w:rsidRPr="00AE3CA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AE3CA5">
        <w:rPr>
          <w:rFonts w:ascii="Times New Roman" w:hAnsi="Times New Roman"/>
        </w:rPr>
        <w:t xml:space="preserve"> План ФХД не исполнен ни по доходам, ни по расходам. Неисполнение по доходам сложилось в сумме 1 181,054.65 тыс.руб. или 6% от плановых назначений за счет неисполнения по всем источникам поступлений, в т.ч. и средств от предпринимательской и иной приносящей доход деятельности. Неисполнение по расходам сложилось в сумме 1 211,359.35 тыс.руб. или также 6% от плана.</w:t>
      </w:r>
    </w:p>
    <w:p w:rsidR="008E71DF" w:rsidRPr="00AE3CA5" w:rsidRDefault="008E71DF" w:rsidP="00AE3CA5">
      <w:pPr>
        <w:ind w:firstLine="708"/>
        <w:jc w:val="both"/>
        <w:outlineLvl w:val="0"/>
        <w:rPr>
          <w:rFonts w:ascii="Times New Roman" w:hAnsi="Times New Roman"/>
        </w:rPr>
      </w:pPr>
      <w:r w:rsidRPr="00AE3CA5">
        <w:rPr>
          <w:rFonts w:ascii="Times New Roman" w:hAnsi="Times New Roman"/>
        </w:rPr>
        <w:t xml:space="preserve">4. Имело место нарушение статьи 158 Бюджетного кодекса РФ в части осуществления полномочий Учредителя, как главного распорядителя бюджетных средств, в соответствии с требованиями статьи, что привело к неэффективному расходованию средств бюджета города, поступивших в виде субсидии, на выполнение муниципального задания в сумме 59,417.69 тыс.руб. </w:t>
      </w:r>
    </w:p>
    <w:p w:rsidR="008E71DF" w:rsidRPr="00AE3CA5" w:rsidRDefault="008E71DF" w:rsidP="00AE3CA5">
      <w:pPr>
        <w:ind w:firstLine="708"/>
        <w:jc w:val="both"/>
        <w:rPr>
          <w:rFonts w:ascii="Times New Roman" w:hAnsi="Times New Roman"/>
        </w:rPr>
      </w:pPr>
      <w:r w:rsidRPr="00AE3CA5">
        <w:rPr>
          <w:rFonts w:ascii="Times New Roman" w:hAnsi="Times New Roman"/>
        </w:rPr>
        <w:t xml:space="preserve">5. В ходе проверки обоснованности расходования иной субсидии, выделенной  в рамках подпрограммы «Организация отдыха и оздоровление детей» муниципальной программы «Развитие образования в городе Кузнецке Пензенской области на 2014-2020 годы» установлены нарушения Порядка предоставления гражданам, проживающим на территории города Кузнецка, путевок в лагеря дневного пребывания, определенного постановлением администрации города Кузнецка от 27.12.2016 №2286. Нарушения имеют место в части оформления документации, предусмотренной Порядком, что не позволяет осуществлять надлежащий контроль за предоставлением мест в оздоровительные лагеря. </w:t>
      </w:r>
    </w:p>
    <w:p w:rsidR="008E71DF" w:rsidRPr="00AE3CA5" w:rsidRDefault="008E71DF" w:rsidP="00AE3CA5">
      <w:pPr>
        <w:pStyle w:val="ListParagraph"/>
        <w:ind w:left="0" w:firstLine="708"/>
        <w:jc w:val="both"/>
        <w:rPr>
          <w:rFonts w:ascii="Times New Roman" w:hAnsi="Times New Roman"/>
        </w:rPr>
      </w:pPr>
      <w:r w:rsidRPr="00AE3CA5">
        <w:rPr>
          <w:rFonts w:ascii="Times New Roman" w:hAnsi="Times New Roman"/>
        </w:rPr>
        <w:t xml:space="preserve"> 6. Проверкой расходования иной субсидии, направленной из бюджета города на реализацию мероприятий подпрограммы «Вовлечение молодежи в социальную практику и в предпринимательскую деятельность, поддержка инициативной и талантливой молодежи»  муниципальной программы «Развитие молодежной политики в городе Кузнецке Пензенской области на 2014-2020 годы» установлены нарушения условий трудовых договоров, заключенных с несовершеннолетними подростками,  в части  расчета оплаты труда за работу в период  с 05.06.2017 по 20.06.2017.</w:t>
      </w:r>
    </w:p>
    <w:p w:rsidR="008E71DF" w:rsidRPr="00AE3CA5" w:rsidRDefault="008E71DF" w:rsidP="00AE3CA5">
      <w:pPr>
        <w:ind w:firstLine="708"/>
        <w:jc w:val="both"/>
        <w:outlineLvl w:val="0"/>
        <w:rPr>
          <w:rFonts w:ascii="Times New Roman" w:hAnsi="Times New Roman"/>
        </w:rPr>
      </w:pPr>
      <w:r w:rsidRPr="00AE3CA5">
        <w:rPr>
          <w:rFonts w:ascii="Times New Roman" w:hAnsi="Times New Roman"/>
        </w:rPr>
        <w:t>7. Нарушения, связанные с использованием муниципального имущества, составили –462,266.04 тыс.руб., из них:</w:t>
      </w:r>
    </w:p>
    <w:p w:rsidR="008E71DF" w:rsidRPr="00AE3CA5" w:rsidRDefault="008E71DF" w:rsidP="00AE3CA5">
      <w:pPr>
        <w:jc w:val="both"/>
        <w:outlineLvl w:val="0"/>
        <w:rPr>
          <w:rFonts w:ascii="Times New Roman" w:hAnsi="Times New Roman"/>
        </w:rPr>
      </w:pPr>
      <w:r w:rsidRPr="00AE3CA5">
        <w:rPr>
          <w:rFonts w:ascii="Times New Roman" w:hAnsi="Times New Roman"/>
        </w:rPr>
        <w:t>-145,050 тыс.руб.- балансовая стоимость объектов основных средств, инвентарные карточки на которые не содержат полной информации об объектах;</w:t>
      </w:r>
    </w:p>
    <w:p w:rsidR="008E71DF" w:rsidRPr="00AE3CA5" w:rsidRDefault="008E71DF" w:rsidP="00AE3CA5">
      <w:pPr>
        <w:jc w:val="both"/>
        <w:outlineLvl w:val="0"/>
        <w:rPr>
          <w:rFonts w:ascii="Times New Roman" w:hAnsi="Times New Roman"/>
        </w:rPr>
      </w:pPr>
      <w:r w:rsidRPr="00AE3CA5">
        <w:rPr>
          <w:rFonts w:ascii="Times New Roman" w:hAnsi="Times New Roman"/>
        </w:rPr>
        <w:t>-15,320 тыс.руб. –балансовая стоимость объектов основных средств, принятых к учету по документам, оформленным с нарушением статьи 9 Федерального закона от 06.12.2011 №402-ФЗ, пункта 48 Инструкции №157н;</w:t>
      </w:r>
    </w:p>
    <w:p w:rsidR="008E71DF" w:rsidRPr="00AE3CA5" w:rsidRDefault="008E71DF" w:rsidP="00AE3CA5">
      <w:pPr>
        <w:jc w:val="both"/>
        <w:outlineLvl w:val="0"/>
        <w:rPr>
          <w:rFonts w:ascii="Times New Roman" w:hAnsi="Times New Roman"/>
        </w:rPr>
      </w:pPr>
      <w:r w:rsidRPr="00AE3CA5">
        <w:rPr>
          <w:rFonts w:ascii="Times New Roman" w:hAnsi="Times New Roman"/>
        </w:rPr>
        <w:t>-224,262.23 тыс.руб. - стоимость строительных материалов, списанных текущий ремонт с нарушением Ведомственных строительных норм ВСН 58-88(р).</w:t>
      </w:r>
    </w:p>
    <w:p w:rsidR="008E71DF" w:rsidRPr="00AE3CA5" w:rsidRDefault="008E71DF" w:rsidP="00AE3CA5">
      <w:pPr>
        <w:jc w:val="both"/>
        <w:outlineLvl w:val="0"/>
        <w:rPr>
          <w:rFonts w:ascii="Times New Roman" w:hAnsi="Times New Roman"/>
        </w:rPr>
      </w:pPr>
      <w:r w:rsidRPr="00AE3CA5">
        <w:rPr>
          <w:rFonts w:ascii="Times New Roman" w:hAnsi="Times New Roman"/>
        </w:rPr>
        <w:t xml:space="preserve">-14,641 тыс.руб. – стоимость материальных ценностей, принятых к учету с нарушением аналитических кодов Плана; </w:t>
      </w:r>
    </w:p>
    <w:p w:rsidR="008E71DF" w:rsidRPr="00AE3CA5" w:rsidRDefault="008E71DF" w:rsidP="00AE3CA5">
      <w:pPr>
        <w:jc w:val="both"/>
        <w:rPr>
          <w:rFonts w:ascii="Times New Roman" w:hAnsi="Times New Roman"/>
          <w:b/>
        </w:rPr>
      </w:pPr>
      <w:r w:rsidRPr="00AE3CA5">
        <w:rPr>
          <w:rFonts w:ascii="Times New Roman" w:hAnsi="Times New Roman"/>
        </w:rPr>
        <w:t xml:space="preserve"> - 62,992.81 тыс.руб.- арендная плата, поступившая от сдачи в аренду части помещений Школы площадью 448,4кв.м с нарушением части 3 статьи 298 Гражданского кодекса РФ, части 2 статьи 9.2 Закона от 12.01.2996 №7-ФЗ «О некоммерческих организациях».</w:t>
      </w:r>
      <w:r w:rsidRPr="00AE3CA5">
        <w:rPr>
          <w:rFonts w:ascii="Times New Roman" w:hAnsi="Times New Roman"/>
          <w:b/>
        </w:rPr>
        <w:t xml:space="preserve">   </w:t>
      </w:r>
    </w:p>
    <w:p w:rsidR="008E71DF" w:rsidRPr="00AE3CA5" w:rsidRDefault="008E71DF" w:rsidP="00AE3CA5">
      <w:pPr>
        <w:ind w:firstLine="708"/>
        <w:jc w:val="both"/>
        <w:rPr>
          <w:rFonts w:ascii="Times New Roman" w:hAnsi="Times New Roman"/>
        </w:rPr>
      </w:pPr>
      <w:r w:rsidRPr="00AE3CA5">
        <w:rPr>
          <w:rFonts w:ascii="Times New Roman" w:hAnsi="Times New Roman"/>
          <w:b/>
        </w:rPr>
        <w:t xml:space="preserve"> </w:t>
      </w:r>
      <w:r w:rsidRPr="00AE3CA5">
        <w:rPr>
          <w:rFonts w:ascii="Times New Roman" w:hAnsi="Times New Roman"/>
        </w:rPr>
        <w:t xml:space="preserve">8. Имеют место нарушения Закона №44-ФЗ при осуществлении закупок  товаров, работ, услуг. Сумма нарушений составила 1 705,792 тыс.руб. </w:t>
      </w:r>
    </w:p>
    <w:p w:rsidR="008E71DF" w:rsidRPr="00AE3CA5" w:rsidRDefault="008E71DF" w:rsidP="00AE3CA5">
      <w:pPr>
        <w:ind w:firstLine="708"/>
        <w:jc w:val="both"/>
        <w:outlineLvl w:val="0"/>
        <w:rPr>
          <w:rFonts w:ascii="Times New Roman" w:hAnsi="Times New Roman"/>
        </w:rPr>
      </w:pPr>
      <w:r w:rsidRPr="00AE3CA5">
        <w:rPr>
          <w:rFonts w:ascii="Times New Roman" w:hAnsi="Times New Roman"/>
        </w:rPr>
        <w:t>9. Заполнение табелей учета рабочего времени производится с нарушением статьи 91 Трудового кодекса РФ.</w:t>
      </w:r>
    </w:p>
    <w:p w:rsidR="008E71DF" w:rsidRPr="00AE3CA5" w:rsidRDefault="008E71DF" w:rsidP="00AE3CA5">
      <w:pPr>
        <w:jc w:val="both"/>
        <w:outlineLvl w:val="0"/>
        <w:rPr>
          <w:rFonts w:ascii="Times New Roman" w:hAnsi="Times New Roman"/>
        </w:rPr>
      </w:pPr>
      <w:r w:rsidRPr="00AE3CA5">
        <w:rPr>
          <w:rFonts w:ascii="Times New Roman" w:hAnsi="Times New Roman"/>
        </w:rPr>
        <w:t>6. Общая оценка нарушений, установленных при расходовании средств  субсидии на оплату труда составила 1 214,709 тыс.руб. (с учетом начислений на оплату труда), из них:</w:t>
      </w:r>
    </w:p>
    <w:p w:rsidR="008E71DF" w:rsidRPr="00AE3CA5" w:rsidRDefault="008E71DF" w:rsidP="00AE3CA5">
      <w:pPr>
        <w:jc w:val="both"/>
        <w:outlineLvl w:val="0"/>
        <w:rPr>
          <w:rFonts w:ascii="Times New Roman" w:hAnsi="Times New Roman"/>
        </w:rPr>
      </w:pPr>
      <w:r w:rsidRPr="00AE3CA5">
        <w:rPr>
          <w:rFonts w:ascii="Times New Roman" w:hAnsi="Times New Roman"/>
        </w:rPr>
        <w:tab/>
        <w:t>999,280 тыс.руб.- неправомерно  израсходованные средства базового фонда оплаты труда;</w:t>
      </w:r>
    </w:p>
    <w:p w:rsidR="008E71DF" w:rsidRPr="00AE3CA5" w:rsidRDefault="008E71DF" w:rsidP="00AE3CA5">
      <w:pPr>
        <w:jc w:val="both"/>
        <w:outlineLvl w:val="0"/>
        <w:rPr>
          <w:rFonts w:ascii="Times New Roman" w:hAnsi="Times New Roman"/>
        </w:rPr>
      </w:pPr>
      <w:r w:rsidRPr="00AE3CA5">
        <w:rPr>
          <w:rFonts w:ascii="Times New Roman" w:hAnsi="Times New Roman"/>
        </w:rPr>
        <w:tab/>
        <w:t xml:space="preserve">215,429 тыс.руб.- произведенные сотрудникам Школы выплаты стимулирующего характера, не предусмотренные локальными актами, либо не соответствующие их требованиям. </w:t>
      </w:r>
    </w:p>
    <w:p w:rsidR="008E71DF" w:rsidRPr="00AE3CA5" w:rsidRDefault="008E71DF" w:rsidP="00AE3CA5">
      <w:pPr>
        <w:jc w:val="both"/>
        <w:outlineLvl w:val="0"/>
        <w:rPr>
          <w:rFonts w:ascii="Times New Roman" w:hAnsi="Times New Roman"/>
        </w:rPr>
      </w:pPr>
      <w:r w:rsidRPr="00AE3CA5">
        <w:rPr>
          <w:rFonts w:ascii="Times New Roman" w:hAnsi="Times New Roman"/>
        </w:rPr>
        <w:tab/>
        <w:t>10. В Уставе Школы отсутствует перечень платных образовательных услуг, которые должны быть указаны прямым перечислением.</w:t>
      </w:r>
    </w:p>
    <w:p w:rsidR="008E71DF" w:rsidRPr="00AE3CA5" w:rsidRDefault="008E71DF" w:rsidP="00AE3CA5">
      <w:pPr>
        <w:jc w:val="both"/>
        <w:outlineLvl w:val="0"/>
        <w:rPr>
          <w:rFonts w:ascii="Times New Roman" w:hAnsi="Times New Roman"/>
        </w:rPr>
      </w:pPr>
      <w:r w:rsidRPr="00AE3CA5">
        <w:rPr>
          <w:rFonts w:ascii="Times New Roman" w:hAnsi="Times New Roman"/>
        </w:rPr>
        <w:tab/>
        <w:t>11. Порядком определения платы для физических и юридических лиц за услуги (работы), относящиеся к основным видам деятельности муниципальных образовательных учреждений, утвержденный управлением образования, не определен объем образовательных услуг, входящих в стоимость дополнительной образовательной услуги, которая составляет 1,000 тыс.руб.</w:t>
      </w:r>
      <w:r w:rsidRPr="00AE3CA5">
        <w:rPr>
          <w:rFonts w:ascii="Times New Roman" w:hAnsi="Times New Roman"/>
          <w:b/>
        </w:rPr>
        <w:t xml:space="preserve"> </w:t>
      </w:r>
    </w:p>
    <w:p w:rsidR="008E71DF" w:rsidRPr="00AE3CA5" w:rsidRDefault="008E71DF" w:rsidP="00AE3CA5">
      <w:pPr>
        <w:ind w:firstLine="708"/>
        <w:jc w:val="both"/>
        <w:rPr>
          <w:rFonts w:ascii="Times New Roman" w:hAnsi="Times New Roman"/>
          <w:i/>
        </w:rPr>
      </w:pPr>
      <w:r w:rsidRPr="00AE3CA5">
        <w:rPr>
          <w:rFonts w:ascii="Times New Roman" w:hAnsi="Times New Roman"/>
        </w:rPr>
        <w:t xml:space="preserve">  Размер платы за дополнительные платные образовательные услуги  определен единый для всех обучающихся в Школе, вне зависимости от объема оказываемых услуг.</w:t>
      </w:r>
      <w:r w:rsidRPr="00AE3CA5">
        <w:rPr>
          <w:rFonts w:ascii="Times New Roman" w:hAnsi="Times New Roman"/>
          <w:i/>
        </w:rPr>
        <w:t xml:space="preserve"> </w:t>
      </w:r>
    </w:p>
    <w:p w:rsidR="008E71DF" w:rsidRPr="00AE3CA5" w:rsidRDefault="008E71DF" w:rsidP="00AE3CA5">
      <w:pPr>
        <w:ind w:firstLine="708"/>
        <w:jc w:val="both"/>
        <w:rPr>
          <w:rFonts w:ascii="Times New Roman" w:hAnsi="Times New Roman"/>
        </w:rPr>
      </w:pPr>
      <w:r w:rsidRPr="00AE3CA5">
        <w:rPr>
          <w:rFonts w:ascii="Times New Roman" w:hAnsi="Times New Roman"/>
        </w:rPr>
        <w:t xml:space="preserve">Установление единой стоимости, вне зависимости от объема предоставляемых услуг, свидетельствует о неравном подходе к стоимости услуг Школы, оказываемых обучающимся в различных группах.  </w:t>
      </w:r>
    </w:p>
    <w:p w:rsidR="008E71DF" w:rsidRPr="00AE3CA5" w:rsidRDefault="008E71DF" w:rsidP="00AE3CA5">
      <w:pPr>
        <w:ind w:firstLine="708"/>
        <w:jc w:val="both"/>
        <w:rPr>
          <w:rFonts w:ascii="Times New Roman" w:hAnsi="Times New Roman"/>
        </w:rPr>
      </w:pPr>
      <w:r w:rsidRPr="00AE3CA5">
        <w:rPr>
          <w:rFonts w:ascii="Times New Roman" w:hAnsi="Times New Roman"/>
        </w:rPr>
        <w:t>12. Проверкой экономического обоснования стоимости услуги установлено ее завышение за счет завышения затрат на оплату труда персонала, непосредственно участвующего в процессе оказания платной услуги, поскольку при расчете использованы завышенные нормы рабочего времени на оказание платной услуги в связи с завышением количества занятий в неделю, а также в связи с завышением расхода материальных запасов, используемых в процессе оказания услуг. Размер завышения составил от 35% до 50% (в разных группах), что составляет от 0,356 тыс.руб. до 0,500 тыс.руб. в месяц на одного ребенка.</w:t>
      </w:r>
    </w:p>
    <w:p w:rsidR="008E71DF" w:rsidRPr="00AE3CA5" w:rsidRDefault="008E71DF" w:rsidP="00AE3CA5">
      <w:pPr>
        <w:ind w:firstLine="708"/>
        <w:jc w:val="both"/>
        <w:rPr>
          <w:rFonts w:ascii="Times New Roman" w:hAnsi="Times New Roman"/>
        </w:rPr>
      </w:pPr>
      <w:r w:rsidRPr="00AE3CA5">
        <w:rPr>
          <w:rFonts w:ascii="Times New Roman" w:hAnsi="Times New Roman"/>
        </w:rPr>
        <w:t>13. Оказание платных услуг по подготовке детей к обучению в школе, произведено при отсутствии договоров с родителями (законными представителями), поскольку договора к проверке не представл</w:t>
      </w:r>
      <w:r>
        <w:rPr>
          <w:rFonts w:ascii="Times New Roman" w:hAnsi="Times New Roman"/>
        </w:rPr>
        <w:t>ены. Подготовку прошло 17 детей, получено доходов в сумме 37,1 тыс.руб.</w:t>
      </w:r>
      <w:r w:rsidRPr="00AE3CA5">
        <w:rPr>
          <w:rFonts w:ascii="Times New Roman" w:hAnsi="Times New Roman"/>
        </w:rPr>
        <w:t xml:space="preserve">    </w:t>
      </w:r>
    </w:p>
    <w:p w:rsidR="008E71DF" w:rsidRPr="00AE3CA5" w:rsidRDefault="008E71DF" w:rsidP="00AE3CA5">
      <w:pPr>
        <w:ind w:firstLine="708"/>
        <w:jc w:val="both"/>
        <w:rPr>
          <w:rFonts w:ascii="Times New Roman" w:hAnsi="Times New Roman"/>
        </w:rPr>
      </w:pPr>
      <w:r w:rsidRPr="00AE3CA5">
        <w:rPr>
          <w:rFonts w:ascii="Times New Roman" w:hAnsi="Times New Roman"/>
        </w:rPr>
        <w:t xml:space="preserve">14. Дополнительные образовательные услуги, оказываемые Школой на платной основе, не отвечают требованиям пункта 6 Правил №706 в части оказания их в полном объеме в соответствии с образовательными программами и условиями договоров.  </w:t>
      </w:r>
    </w:p>
    <w:p w:rsidR="008E71DF" w:rsidRPr="00AE3CA5" w:rsidRDefault="008E71DF" w:rsidP="00AE3CA5">
      <w:pPr>
        <w:ind w:firstLine="708"/>
        <w:jc w:val="both"/>
        <w:rPr>
          <w:rFonts w:ascii="Times New Roman" w:hAnsi="Times New Roman"/>
        </w:rPr>
      </w:pPr>
      <w:r w:rsidRPr="00AE3CA5">
        <w:rPr>
          <w:rFonts w:ascii="Times New Roman" w:hAnsi="Times New Roman"/>
        </w:rPr>
        <w:t>Объем рабочих программ по образовательным предметам и режим работы на реализацию программ, утвержденных рабочими программами, не соответствует режиму работы (недельному количеству занятий), определенному договорами, заключенными с родителями на оказание дополнительных образовательных услуг.</w:t>
      </w:r>
    </w:p>
    <w:p w:rsidR="008E71DF" w:rsidRPr="00AE3CA5" w:rsidRDefault="008E71DF" w:rsidP="00AE3CA5">
      <w:pPr>
        <w:ind w:firstLine="708"/>
        <w:jc w:val="both"/>
        <w:rPr>
          <w:rFonts w:ascii="Times New Roman" w:hAnsi="Times New Roman"/>
        </w:rPr>
      </w:pPr>
      <w:r w:rsidRPr="00AE3CA5">
        <w:rPr>
          <w:rFonts w:ascii="Times New Roman" w:hAnsi="Times New Roman"/>
        </w:rPr>
        <w:t>Фактические объемы оказанных Школой дополнительных платных образовательных услуг не соответствуют объемам курсов, предусмотренных рабочими программами. Расхождение составило 121 час.</w:t>
      </w:r>
    </w:p>
    <w:p w:rsidR="008E71DF" w:rsidRPr="00AE3CA5" w:rsidRDefault="008E71DF" w:rsidP="00AE3CA5">
      <w:pPr>
        <w:ind w:firstLine="708"/>
        <w:contextualSpacing/>
        <w:rPr>
          <w:rFonts w:ascii="Times New Roman" w:hAnsi="Times New Roman"/>
          <w:b/>
        </w:rPr>
      </w:pPr>
      <w:r w:rsidRPr="00AE3CA5">
        <w:rPr>
          <w:rFonts w:ascii="Times New Roman" w:hAnsi="Times New Roman"/>
        </w:rPr>
        <w:t>15</w:t>
      </w:r>
      <w:r w:rsidRPr="00AE3CA5">
        <w:rPr>
          <w:rFonts w:ascii="Times New Roman" w:hAnsi="Times New Roman"/>
          <w:b/>
        </w:rPr>
        <w:t>.</w:t>
      </w:r>
      <w:r w:rsidRPr="00AE3CA5">
        <w:rPr>
          <w:rFonts w:ascii="Times New Roman" w:hAnsi="Times New Roman"/>
        </w:rPr>
        <w:t xml:space="preserve"> Учет расчетов по платным образовательным услугам по плательщикам услуг, бухгалтерией, обсуживающей Школу, организован  только с 01.09.2017, до этого периода в этой части имело место нарушение  пунктов 197 и 200 Инструкции №157н.  </w:t>
      </w:r>
    </w:p>
    <w:p w:rsidR="008E71DF" w:rsidRDefault="008E71DF" w:rsidP="00AE3CA5">
      <w:pPr>
        <w:jc w:val="both"/>
        <w:rPr>
          <w:rFonts w:ascii="Times New Roman" w:hAnsi="Times New Roman"/>
        </w:rPr>
      </w:pPr>
    </w:p>
    <w:p w:rsidR="008E71DF" w:rsidRPr="00AE3CA5" w:rsidRDefault="008E71DF" w:rsidP="00AE3CA5">
      <w:pPr>
        <w:jc w:val="both"/>
        <w:rPr>
          <w:rFonts w:ascii="Times New Roman" w:hAnsi="Times New Roman"/>
          <w:i/>
        </w:rPr>
      </w:pPr>
      <w:r w:rsidRPr="00AE3CA5">
        <w:rPr>
          <w:rFonts w:ascii="Times New Roman" w:hAnsi="Times New Roman"/>
          <w:i/>
        </w:rPr>
        <w:t xml:space="preserve">Принятые меры: материал проверки направлен в прокуратуру города Кузнецка, отчет – Главе города, Главе администрации, представление об устранении нарушений – </w:t>
      </w:r>
      <w:r>
        <w:rPr>
          <w:rFonts w:ascii="Times New Roman" w:hAnsi="Times New Roman"/>
          <w:i/>
        </w:rPr>
        <w:t>управлению образования</w:t>
      </w:r>
      <w:r w:rsidRPr="00AE3CA5">
        <w:rPr>
          <w:rFonts w:ascii="Times New Roman" w:hAnsi="Times New Roman"/>
          <w:i/>
        </w:rPr>
        <w:t>, МБОУ СОШ №16.</w:t>
      </w:r>
    </w:p>
    <w:p w:rsidR="008E71DF" w:rsidRPr="00AE3CA5" w:rsidRDefault="008E71DF" w:rsidP="00D508B8">
      <w:pPr>
        <w:ind w:firstLine="708"/>
        <w:jc w:val="both"/>
        <w:rPr>
          <w:rFonts w:ascii="Times New Roman" w:hAnsi="Times New Roman"/>
          <w:i/>
        </w:rPr>
      </w:pPr>
      <w:r w:rsidRPr="00AE3CA5">
        <w:rPr>
          <w:rFonts w:ascii="Times New Roman" w:hAnsi="Times New Roman"/>
          <w:b/>
          <w:i/>
        </w:rPr>
        <w:t xml:space="preserve"> </w:t>
      </w:r>
    </w:p>
    <w:p w:rsidR="008E71DF" w:rsidRPr="00AE3CA5" w:rsidRDefault="008E71DF" w:rsidP="005326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8E71DF" w:rsidRPr="00AE3CA5" w:rsidSect="00AB0F5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1DF" w:rsidRDefault="008E71DF">
      <w:r>
        <w:separator/>
      </w:r>
    </w:p>
  </w:endnote>
  <w:endnote w:type="continuationSeparator" w:id="1">
    <w:p w:rsidR="008E71DF" w:rsidRDefault="008E7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1DF" w:rsidRDefault="008E71DF">
      <w:r>
        <w:separator/>
      </w:r>
    </w:p>
  </w:footnote>
  <w:footnote w:type="continuationSeparator" w:id="1">
    <w:p w:rsidR="008E71DF" w:rsidRDefault="008E7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DF" w:rsidRDefault="008E71DF" w:rsidP="009074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1DF" w:rsidRDefault="008E71DF" w:rsidP="00AB0F5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DF" w:rsidRDefault="008E71DF" w:rsidP="009074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E71DF" w:rsidRDefault="008E71DF" w:rsidP="00AB0F5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4677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7A0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464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400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6C6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E8B3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8B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186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BA4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7C0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B340C"/>
    <w:multiLevelType w:val="multilevel"/>
    <w:tmpl w:val="CA1E850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9B3494A"/>
    <w:multiLevelType w:val="hybridMultilevel"/>
    <w:tmpl w:val="B03E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BC5721"/>
    <w:multiLevelType w:val="multilevel"/>
    <w:tmpl w:val="BE7A01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3">
    <w:nsid w:val="190E67BA"/>
    <w:multiLevelType w:val="hybridMultilevel"/>
    <w:tmpl w:val="9D044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A0C7A9D"/>
    <w:multiLevelType w:val="hybridMultilevel"/>
    <w:tmpl w:val="3C26E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62303D"/>
    <w:multiLevelType w:val="hybridMultilevel"/>
    <w:tmpl w:val="2C007DE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21340506"/>
    <w:multiLevelType w:val="hybridMultilevel"/>
    <w:tmpl w:val="129404F6"/>
    <w:lvl w:ilvl="0" w:tplc="C51C73A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7">
    <w:nsid w:val="275C23B7"/>
    <w:multiLevelType w:val="multilevel"/>
    <w:tmpl w:val="CDD87BE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2D392B72"/>
    <w:multiLevelType w:val="hybridMultilevel"/>
    <w:tmpl w:val="3A809900"/>
    <w:lvl w:ilvl="0" w:tplc="00DE9EE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E3210B"/>
    <w:multiLevelType w:val="multilevel"/>
    <w:tmpl w:val="A9F6DB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13A3ABC"/>
    <w:multiLevelType w:val="multilevel"/>
    <w:tmpl w:val="6AA6C76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1">
    <w:nsid w:val="370630ED"/>
    <w:multiLevelType w:val="multilevel"/>
    <w:tmpl w:val="342AA3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41617005"/>
    <w:multiLevelType w:val="hybridMultilevel"/>
    <w:tmpl w:val="06EA8DF4"/>
    <w:lvl w:ilvl="0" w:tplc="7ABACE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B50D97"/>
    <w:multiLevelType w:val="multilevel"/>
    <w:tmpl w:val="095204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E9D1275"/>
    <w:multiLevelType w:val="hybridMultilevel"/>
    <w:tmpl w:val="8F68FBBC"/>
    <w:lvl w:ilvl="0" w:tplc="0E8A1D4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5087218C"/>
    <w:multiLevelType w:val="hybridMultilevel"/>
    <w:tmpl w:val="90DE3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A84196"/>
    <w:multiLevelType w:val="multilevel"/>
    <w:tmpl w:val="C8C6FFA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8F15B0A"/>
    <w:multiLevelType w:val="hybridMultilevel"/>
    <w:tmpl w:val="4F3AE3AA"/>
    <w:lvl w:ilvl="0" w:tplc="B808A1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F77F6"/>
    <w:multiLevelType w:val="hybridMultilevel"/>
    <w:tmpl w:val="0342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4D4B85"/>
    <w:multiLevelType w:val="multilevel"/>
    <w:tmpl w:val="C862D02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F981CC7"/>
    <w:multiLevelType w:val="hybridMultilevel"/>
    <w:tmpl w:val="4C18C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B2E12"/>
    <w:multiLevelType w:val="multilevel"/>
    <w:tmpl w:val="46CC4F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1A51759"/>
    <w:multiLevelType w:val="hybridMultilevel"/>
    <w:tmpl w:val="0596A9E8"/>
    <w:lvl w:ilvl="0" w:tplc="552CF274">
      <w:start w:val="3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>
    <w:nsid w:val="7AB375B1"/>
    <w:multiLevelType w:val="hybridMultilevel"/>
    <w:tmpl w:val="03AC1FF8"/>
    <w:lvl w:ilvl="0" w:tplc="56B82DC4">
      <w:start w:val="1"/>
      <w:numFmt w:val="decimal"/>
      <w:lvlText w:val="%1."/>
      <w:lvlJc w:val="left"/>
      <w:pPr>
        <w:tabs>
          <w:tab w:val="num" w:pos="495"/>
        </w:tabs>
        <w:ind w:left="4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30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21"/>
  </w:num>
  <w:num w:numId="17">
    <w:abstractNumId w:val="12"/>
  </w:num>
  <w:num w:numId="18">
    <w:abstractNumId w:val="20"/>
  </w:num>
  <w:num w:numId="19">
    <w:abstractNumId w:val="17"/>
  </w:num>
  <w:num w:numId="20">
    <w:abstractNumId w:val="26"/>
  </w:num>
  <w:num w:numId="21">
    <w:abstractNumId w:val="19"/>
  </w:num>
  <w:num w:numId="22">
    <w:abstractNumId w:val="23"/>
  </w:num>
  <w:num w:numId="23">
    <w:abstractNumId w:val="10"/>
  </w:num>
  <w:num w:numId="24">
    <w:abstractNumId w:val="31"/>
  </w:num>
  <w:num w:numId="25">
    <w:abstractNumId w:val="29"/>
  </w:num>
  <w:num w:numId="26">
    <w:abstractNumId w:val="33"/>
  </w:num>
  <w:num w:numId="27">
    <w:abstractNumId w:val="22"/>
  </w:num>
  <w:num w:numId="28">
    <w:abstractNumId w:val="16"/>
  </w:num>
  <w:num w:numId="29">
    <w:abstractNumId w:val="13"/>
  </w:num>
  <w:num w:numId="30">
    <w:abstractNumId w:val="25"/>
  </w:num>
  <w:num w:numId="31">
    <w:abstractNumId w:val="24"/>
  </w:num>
  <w:num w:numId="32">
    <w:abstractNumId w:val="32"/>
  </w:num>
  <w:num w:numId="33">
    <w:abstractNumId w:val="27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FDE"/>
    <w:rsid w:val="000007E3"/>
    <w:rsid w:val="00001679"/>
    <w:rsid w:val="00002AD1"/>
    <w:rsid w:val="00005319"/>
    <w:rsid w:val="00005A04"/>
    <w:rsid w:val="00006677"/>
    <w:rsid w:val="00007390"/>
    <w:rsid w:val="00007FFB"/>
    <w:rsid w:val="00011D26"/>
    <w:rsid w:val="000125BF"/>
    <w:rsid w:val="00014234"/>
    <w:rsid w:val="00014330"/>
    <w:rsid w:val="000154F3"/>
    <w:rsid w:val="0001570F"/>
    <w:rsid w:val="0001633B"/>
    <w:rsid w:val="00016CA7"/>
    <w:rsid w:val="00017347"/>
    <w:rsid w:val="000214B5"/>
    <w:rsid w:val="00021F6A"/>
    <w:rsid w:val="0002272E"/>
    <w:rsid w:val="00022E0E"/>
    <w:rsid w:val="000250A3"/>
    <w:rsid w:val="000257F9"/>
    <w:rsid w:val="00027CE0"/>
    <w:rsid w:val="00033486"/>
    <w:rsid w:val="0004069F"/>
    <w:rsid w:val="00040928"/>
    <w:rsid w:val="00041E6C"/>
    <w:rsid w:val="000435E6"/>
    <w:rsid w:val="000440D7"/>
    <w:rsid w:val="00045A24"/>
    <w:rsid w:val="00045DFE"/>
    <w:rsid w:val="000475B0"/>
    <w:rsid w:val="000504F1"/>
    <w:rsid w:val="00051B33"/>
    <w:rsid w:val="000520ED"/>
    <w:rsid w:val="00052DCA"/>
    <w:rsid w:val="00052FA5"/>
    <w:rsid w:val="00055123"/>
    <w:rsid w:val="00055BF0"/>
    <w:rsid w:val="00055F46"/>
    <w:rsid w:val="000565B0"/>
    <w:rsid w:val="00061D56"/>
    <w:rsid w:val="0006428E"/>
    <w:rsid w:val="000664A1"/>
    <w:rsid w:val="00067C66"/>
    <w:rsid w:val="00070510"/>
    <w:rsid w:val="0007146D"/>
    <w:rsid w:val="000719E8"/>
    <w:rsid w:val="0007499F"/>
    <w:rsid w:val="000801BC"/>
    <w:rsid w:val="00081E23"/>
    <w:rsid w:val="00083820"/>
    <w:rsid w:val="00083C7F"/>
    <w:rsid w:val="00091781"/>
    <w:rsid w:val="00091793"/>
    <w:rsid w:val="00092EDD"/>
    <w:rsid w:val="0009510B"/>
    <w:rsid w:val="00097E3F"/>
    <w:rsid w:val="000A0C80"/>
    <w:rsid w:val="000A26BF"/>
    <w:rsid w:val="000A3385"/>
    <w:rsid w:val="000A379D"/>
    <w:rsid w:val="000A37C1"/>
    <w:rsid w:val="000A3B4D"/>
    <w:rsid w:val="000A4535"/>
    <w:rsid w:val="000B0767"/>
    <w:rsid w:val="000B2990"/>
    <w:rsid w:val="000B2D46"/>
    <w:rsid w:val="000B38EC"/>
    <w:rsid w:val="000B3EDD"/>
    <w:rsid w:val="000B44A3"/>
    <w:rsid w:val="000B4602"/>
    <w:rsid w:val="000B5CD0"/>
    <w:rsid w:val="000C19B7"/>
    <w:rsid w:val="000C1D4B"/>
    <w:rsid w:val="000C3FBA"/>
    <w:rsid w:val="000C4281"/>
    <w:rsid w:val="000C47B3"/>
    <w:rsid w:val="000C49C7"/>
    <w:rsid w:val="000C4F7D"/>
    <w:rsid w:val="000C70ED"/>
    <w:rsid w:val="000C7E9D"/>
    <w:rsid w:val="000D094B"/>
    <w:rsid w:val="000D0DEF"/>
    <w:rsid w:val="000D3808"/>
    <w:rsid w:val="000D4AC1"/>
    <w:rsid w:val="000D4B8B"/>
    <w:rsid w:val="000D532F"/>
    <w:rsid w:val="000D574D"/>
    <w:rsid w:val="000D702C"/>
    <w:rsid w:val="000D7D95"/>
    <w:rsid w:val="000E179B"/>
    <w:rsid w:val="000E2EB1"/>
    <w:rsid w:val="000E3C60"/>
    <w:rsid w:val="000F0947"/>
    <w:rsid w:val="000F397F"/>
    <w:rsid w:val="000F56E4"/>
    <w:rsid w:val="000F75B1"/>
    <w:rsid w:val="0010075C"/>
    <w:rsid w:val="001011B4"/>
    <w:rsid w:val="00102E00"/>
    <w:rsid w:val="00103F44"/>
    <w:rsid w:val="0010683E"/>
    <w:rsid w:val="00107183"/>
    <w:rsid w:val="0010769E"/>
    <w:rsid w:val="00113B16"/>
    <w:rsid w:val="00116B52"/>
    <w:rsid w:val="00120B73"/>
    <w:rsid w:val="00123B58"/>
    <w:rsid w:val="0012478C"/>
    <w:rsid w:val="001332C4"/>
    <w:rsid w:val="00133D71"/>
    <w:rsid w:val="00135DE4"/>
    <w:rsid w:val="00140425"/>
    <w:rsid w:val="001430C5"/>
    <w:rsid w:val="001441A6"/>
    <w:rsid w:val="00147718"/>
    <w:rsid w:val="00147C0A"/>
    <w:rsid w:val="00150606"/>
    <w:rsid w:val="00151D4F"/>
    <w:rsid w:val="00152752"/>
    <w:rsid w:val="001538FB"/>
    <w:rsid w:val="00153C28"/>
    <w:rsid w:val="0015477F"/>
    <w:rsid w:val="00154C23"/>
    <w:rsid w:val="00157E9E"/>
    <w:rsid w:val="001621CF"/>
    <w:rsid w:val="0016229C"/>
    <w:rsid w:val="0016262E"/>
    <w:rsid w:val="00162E94"/>
    <w:rsid w:val="00163947"/>
    <w:rsid w:val="00165AC6"/>
    <w:rsid w:val="00165EB2"/>
    <w:rsid w:val="001702E5"/>
    <w:rsid w:val="001728E8"/>
    <w:rsid w:val="00172C83"/>
    <w:rsid w:val="00173AC1"/>
    <w:rsid w:val="001750A7"/>
    <w:rsid w:val="00175327"/>
    <w:rsid w:val="00175F50"/>
    <w:rsid w:val="00176BC7"/>
    <w:rsid w:val="00177ECD"/>
    <w:rsid w:val="001854D2"/>
    <w:rsid w:val="00186BC5"/>
    <w:rsid w:val="00186DFB"/>
    <w:rsid w:val="0018712C"/>
    <w:rsid w:val="00187771"/>
    <w:rsid w:val="001878D8"/>
    <w:rsid w:val="001879F5"/>
    <w:rsid w:val="001911C5"/>
    <w:rsid w:val="00191903"/>
    <w:rsid w:val="001921C2"/>
    <w:rsid w:val="00192C12"/>
    <w:rsid w:val="0019307F"/>
    <w:rsid w:val="001958AF"/>
    <w:rsid w:val="001A2C25"/>
    <w:rsid w:val="001A4DFB"/>
    <w:rsid w:val="001A7352"/>
    <w:rsid w:val="001B0D0D"/>
    <w:rsid w:val="001B1B9D"/>
    <w:rsid w:val="001B5386"/>
    <w:rsid w:val="001B7BDD"/>
    <w:rsid w:val="001B7FCF"/>
    <w:rsid w:val="001C776F"/>
    <w:rsid w:val="001D151D"/>
    <w:rsid w:val="001D24F5"/>
    <w:rsid w:val="001D27AE"/>
    <w:rsid w:val="001D3089"/>
    <w:rsid w:val="001D30C7"/>
    <w:rsid w:val="001D3166"/>
    <w:rsid w:val="001D3AA4"/>
    <w:rsid w:val="001D4421"/>
    <w:rsid w:val="001D53C2"/>
    <w:rsid w:val="001D6F27"/>
    <w:rsid w:val="001D73EC"/>
    <w:rsid w:val="001D7DC6"/>
    <w:rsid w:val="001E1C72"/>
    <w:rsid w:val="001E575F"/>
    <w:rsid w:val="001E70F2"/>
    <w:rsid w:val="001F1DEB"/>
    <w:rsid w:val="001F1F34"/>
    <w:rsid w:val="001F4865"/>
    <w:rsid w:val="001F5098"/>
    <w:rsid w:val="001F5BA4"/>
    <w:rsid w:val="001F6607"/>
    <w:rsid w:val="001F6766"/>
    <w:rsid w:val="001F7215"/>
    <w:rsid w:val="001F768F"/>
    <w:rsid w:val="001F7D57"/>
    <w:rsid w:val="00202706"/>
    <w:rsid w:val="00203EE9"/>
    <w:rsid w:val="00205BCE"/>
    <w:rsid w:val="002063AB"/>
    <w:rsid w:val="002066D5"/>
    <w:rsid w:val="0021048A"/>
    <w:rsid w:val="00210B28"/>
    <w:rsid w:val="00213AB6"/>
    <w:rsid w:val="0021491D"/>
    <w:rsid w:val="0021545C"/>
    <w:rsid w:val="00215EAC"/>
    <w:rsid w:val="00216E34"/>
    <w:rsid w:val="0022016C"/>
    <w:rsid w:val="00224467"/>
    <w:rsid w:val="00225B82"/>
    <w:rsid w:val="0022600C"/>
    <w:rsid w:val="0022719B"/>
    <w:rsid w:val="00227DFE"/>
    <w:rsid w:val="00230FFB"/>
    <w:rsid w:val="00232306"/>
    <w:rsid w:val="00233C65"/>
    <w:rsid w:val="00240382"/>
    <w:rsid w:val="00240C3B"/>
    <w:rsid w:val="002431DC"/>
    <w:rsid w:val="00243C5D"/>
    <w:rsid w:val="00245412"/>
    <w:rsid w:val="00245ED1"/>
    <w:rsid w:val="0024642B"/>
    <w:rsid w:val="0024697E"/>
    <w:rsid w:val="00246FE1"/>
    <w:rsid w:val="002474FC"/>
    <w:rsid w:val="00247880"/>
    <w:rsid w:val="00250167"/>
    <w:rsid w:val="002501FC"/>
    <w:rsid w:val="002502CB"/>
    <w:rsid w:val="002506B1"/>
    <w:rsid w:val="00250956"/>
    <w:rsid w:val="002511EA"/>
    <w:rsid w:val="0025159B"/>
    <w:rsid w:val="002527C4"/>
    <w:rsid w:val="00253A46"/>
    <w:rsid w:val="002568DF"/>
    <w:rsid w:val="002569B6"/>
    <w:rsid w:val="00256AA7"/>
    <w:rsid w:val="00257D62"/>
    <w:rsid w:val="00260DEE"/>
    <w:rsid w:val="00261189"/>
    <w:rsid w:val="0026152B"/>
    <w:rsid w:val="00265034"/>
    <w:rsid w:val="002670D4"/>
    <w:rsid w:val="002712BC"/>
    <w:rsid w:val="00271BFB"/>
    <w:rsid w:val="002749EF"/>
    <w:rsid w:val="00275DEA"/>
    <w:rsid w:val="00277A6E"/>
    <w:rsid w:val="00280197"/>
    <w:rsid w:val="00280E51"/>
    <w:rsid w:val="00283354"/>
    <w:rsid w:val="002852DA"/>
    <w:rsid w:val="00285FDC"/>
    <w:rsid w:val="0028645F"/>
    <w:rsid w:val="002867F8"/>
    <w:rsid w:val="00287070"/>
    <w:rsid w:val="002878B1"/>
    <w:rsid w:val="00290420"/>
    <w:rsid w:val="00290A26"/>
    <w:rsid w:val="002911E9"/>
    <w:rsid w:val="00291F55"/>
    <w:rsid w:val="00294363"/>
    <w:rsid w:val="002964EC"/>
    <w:rsid w:val="002967EA"/>
    <w:rsid w:val="002A13E9"/>
    <w:rsid w:val="002A407B"/>
    <w:rsid w:val="002A4566"/>
    <w:rsid w:val="002A4B6B"/>
    <w:rsid w:val="002A7D74"/>
    <w:rsid w:val="002B12F5"/>
    <w:rsid w:val="002B5C68"/>
    <w:rsid w:val="002B6177"/>
    <w:rsid w:val="002B6B88"/>
    <w:rsid w:val="002B7202"/>
    <w:rsid w:val="002C05AF"/>
    <w:rsid w:val="002C0B78"/>
    <w:rsid w:val="002C0C3D"/>
    <w:rsid w:val="002C108D"/>
    <w:rsid w:val="002C2912"/>
    <w:rsid w:val="002C3D3E"/>
    <w:rsid w:val="002C4709"/>
    <w:rsid w:val="002C4812"/>
    <w:rsid w:val="002C58FD"/>
    <w:rsid w:val="002D115E"/>
    <w:rsid w:val="002D2397"/>
    <w:rsid w:val="002D2D4C"/>
    <w:rsid w:val="002D2F6D"/>
    <w:rsid w:val="002D307F"/>
    <w:rsid w:val="002D3887"/>
    <w:rsid w:val="002D3C39"/>
    <w:rsid w:val="002E170B"/>
    <w:rsid w:val="002E1CB2"/>
    <w:rsid w:val="002E3EFE"/>
    <w:rsid w:val="002E51A7"/>
    <w:rsid w:val="002E59DD"/>
    <w:rsid w:val="002E5BA0"/>
    <w:rsid w:val="002E78EB"/>
    <w:rsid w:val="002F2719"/>
    <w:rsid w:val="002F2EF7"/>
    <w:rsid w:val="002F3B6C"/>
    <w:rsid w:val="002F43D5"/>
    <w:rsid w:val="002F4E54"/>
    <w:rsid w:val="002F7B88"/>
    <w:rsid w:val="002F7EC5"/>
    <w:rsid w:val="003021D1"/>
    <w:rsid w:val="00303E3C"/>
    <w:rsid w:val="00307D45"/>
    <w:rsid w:val="00310FFD"/>
    <w:rsid w:val="003129F0"/>
    <w:rsid w:val="0031387D"/>
    <w:rsid w:val="00313FA9"/>
    <w:rsid w:val="003142F6"/>
    <w:rsid w:val="00314621"/>
    <w:rsid w:val="003146D7"/>
    <w:rsid w:val="00315D9E"/>
    <w:rsid w:val="00316B6F"/>
    <w:rsid w:val="00316D2E"/>
    <w:rsid w:val="0031738F"/>
    <w:rsid w:val="00317AE0"/>
    <w:rsid w:val="00317F8A"/>
    <w:rsid w:val="003222A0"/>
    <w:rsid w:val="0032476B"/>
    <w:rsid w:val="00325ABD"/>
    <w:rsid w:val="0032792D"/>
    <w:rsid w:val="00330BE4"/>
    <w:rsid w:val="00331253"/>
    <w:rsid w:val="00331948"/>
    <w:rsid w:val="00332425"/>
    <w:rsid w:val="003347C5"/>
    <w:rsid w:val="0033786A"/>
    <w:rsid w:val="003418EC"/>
    <w:rsid w:val="00342CDE"/>
    <w:rsid w:val="00345868"/>
    <w:rsid w:val="00347A4B"/>
    <w:rsid w:val="00351204"/>
    <w:rsid w:val="003523CE"/>
    <w:rsid w:val="00353EEC"/>
    <w:rsid w:val="003562D5"/>
    <w:rsid w:val="00356961"/>
    <w:rsid w:val="00357926"/>
    <w:rsid w:val="0036092C"/>
    <w:rsid w:val="00361ADE"/>
    <w:rsid w:val="00361F2B"/>
    <w:rsid w:val="00362975"/>
    <w:rsid w:val="003642E6"/>
    <w:rsid w:val="00365A2D"/>
    <w:rsid w:val="003661A4"/>
    <w:rsid w:val="00366539"/>
    <w:rsid w:val="0037151A"/>
    <w:rsid w:val="00371F16"/>
    <w:rsid w:val="00375113"/>
    <w:rsid w:val="0037604A"/>
    <w:rsid w:val="00377837"/>
    <w:rsid w:val="00380EBB"/>
    <w:rsid w:val="0038256B"/>
    <w:rsid w:val="003843E7"/>
    <w:rsid w:val="00384895"/>
    <w:rsid w:val="0038620D"/>
    <w:rsid w:val="00386885"/>
    <w:rsid w:val="003869EF"/>
    <w:rsid w:val="0039014E"/>
    <w:rsid w:val="00390400"/>
    <w:rsid w:val="00391FD5"/>
    <w:rsid w:val="00392318"/>
    <w:rsid w:val="00395066"/>
    <w:rsid w:val="00397040"/>
    <w:rsid w:val="003974BB"/>
    <w:rsid w:val="00397573"/>
    <w:rsid w:val="003A1B38"/>
    <w:rsid w:val="003A2AA5"/>
    <w:rsid w:val="003A3206"/>
    <w:rsid w:val="003A34CA"/>
    <w:rsid w:val="003A529C"/>
    <w:rsid w:val="003A566F"/>
    <w:rsid w:val="003A786B"/>
    <w:rsid w:val="003B31AA"/>
    <w:rsid w:val="003B3EBB"/>
    <w:rsid w:val="003B4926"/>
    <w:rsid w:val="003B7F20"/>
    <w:rsid w:val="003B7FFE"/>
    <w:rsid w:val="003C0F50"/>
    <w:rsid w:val="003C63A1"/>
    <w:rsid w:val="003C6700"/>
    <w:rsid w:val="003D06BF"/>
    <w:rsid w:val="003D5B7E"/>
    <w:rsid w:val="003E1A62"/>
    <w:rsid w:val="003E2EF2"/>
    <w:rsid w:val="003E3E32"/>
    <w:rsid w:val="003E492C"/>
    <w:rsid w:val="003E4B34"/>
    <w:rsid w:val="003E5882"/>
    <w:rsid w:val="003E5F99"/>
    <w:rsid w:val="003F04A0"/>
    <w:rsid w:val="003F120D"/>
    <w:rsid w:val="003F3A05"/>
    <w:rsid w:val="003F3BF2"/>
    <w:rsid w:val="003F5857"/>
    <w:rsid w:val="003F5D61"/>
    <w:rsid w:val="003F5E01"/>
    <w:rsid w:val="003F600F"/>
    <w:rsid w:val="003F7849"/>
    <w:rsid w:val="0040180D"/>
    <w:rsid w:val="00401F0E"/>
    <w:rsid w:val="00403604"/>
    <w:rsid w:val="004043AD"/>
    <w:rsid w:val="0040472D"/>
    <w:rsid w:val="00406C4F"/>
    <w:rsid w:val="00406FA2"/>
    <w:rsid w:val="004201FB"/>
    <w:rsid w:val="00422C8E"/>
    <w:rsid w:val="00423A38"/>
    <w:rsid w:val="00424A40"/>
    <w:rsid w:val="004266C3"/>
    <w:rsid w:val="00426AA5"/>
    <w:rsid w:val="00430107"/>
    <w:rsid w:val="00430A65"/>
    <w:rsid w:val="00431176"/>
    <w:rsid w:val="004321C9"/>
    <w:rsid w:val="0043312C"/>
    <w:rsid w:val="0043360D"/>
    <w:rsid w:val="00434AB2"/>
    <w:rsid w:val="00434F20"/>
    <w:rsid w:val="00436128"/>
    <w:rsid w:val="004370CB"/>
    <w:rsid w:val="00437E3D"/>
    <w:rsid w:val="00440578"/>
    <w:rsid w:val="004411DF"/>
    <w:rsid w:val="00441EC8"/>
    <w:rsid w:val="00443941"/>
    <w:rsid w:val="0044503A"/>
    <w:rsid w:val="00447F09"/>
    <w:rsid w:val="004505FB"/>
    <w:rsid w:val="00451436"/>
    <w:rsid w:val="004527C8"/>
    <w:rsid w:val="004557C4"/>
    <w:rsid w:val="00455B01"/>
    <w:rsid w:val="00460145"/>
    <w:rsid w:val="0046130F"/>
    <w:rsid w:val="0046403E"/>
    <w:rsid w:val="0046580D"/>
    <w:rsid w:val="004670AA"/>
    <w:rsid w:val="0047230E"/>
    <w:rsid w:val="00472A9C"/>
    <w:rsid w:val="0047717F"/>
    <w:rsid w:val="004775A9"/>
    <w:rsid w:val="004803CE"/>
    <w:rsid w:val="004813BF"/>
    <w:rsid w:val="00481DFD"/>
    <w:rsid w:val="00482EB5"/>
    <w:rsid w:val="00484AA6"/>
    <w:rsid w:val="0048662F"/>
    <w:rsid w:val="00486641"/>
    <w:rsid w:val="00487788"/>
    <w:rsid w:val="0049796C"/>
    <w:rsid w:val="004A092D"/>
    <w:rsid w:val="004A26C7"/>
    <w:rsid w:val="004A3D77"/>
    <w:rsid w:val="004A523C"/>
    <w:rsid w:val="004A798F"/>
    <w:rsid w:val="004B1449"/>
    <w:rsid w:val="004B1B39"/>
    <w:rsid w:val="004B46BC"/>
    <w:rsid w:val="004B5282"/>
    <w:rsid w:val="004B6CFF"/>
    <w:rsid w:val="004B7FBB"/>
    <w:rsid w:val="004C4AC7"/>
    <w:rsid w:val="004C4B07"/>
    <w:rsid w:val="004C52B3"/>
    <w:rsid w:val="004C6AB9"/>
    <w:rsid w:val="004C7AE0"/>
    <w:rsid w:val="004D2A13"/>
    <w:rsid w:val="004D564E"/>
    <w:rsid w:val="004D5747"/>
    <w:rsid w:val="004E14D8"/>
    <w:rsid w:val="004E1E2A"/>
    <w:rsid w:val="004E3111"/>
    <w:rsid w:val="004E37A9"/>
    <w:rsid w:val="004E4009"/>
    <w:rsid w:val="004E446F"/>
    <w:rsid w:val="004E4DEC"/>
    <w:rsid w:val="004E4F9D"/>
    <w:rsid w:val="004E5A28"/>
    <w:rsid w:val="004E6100"/>
    <w:rsid w:val="004E7944"/>
    <w:rsid w:val="004E7B4B"/>
    <w:rsid w:val="004F002F"/>
    <w:rsid w:val="004F06EF"/>
    <w:rsid w:val="004F3432"/>
    <w:rsid w:val="004F3DD1"/>
    <w:rsid w:val="004F3FBC"/>
    <w:rsid w:val="004F414E"/>
    <w:rsid w:val="004F4355"/>
    <w:rsid w:val="004F43E4"/>
    <w:rsid w:val="004F4C25"/>
    <w:rsid w:val="004F5010"/>
    <w:rsid w:val="004F54CA"/>
    <w:rsid w:val="004F5DF2"/>
    <w:rsid w:val="004F7256"/>
    <w:rsid w:val="00501C7D"/>
    <w:rsid w:val="005036B4"/>
    <w:rsid w:val="005050E2"/>
    <w:rsid w:val="005050F3"/>
    <w:rsid w:val="00505D86"/>
    <w:rsid w:val="00505EBC"/>
    <w:rsid w:val="0051130C"/>
    <w:rsid w:val="005114F2"/>
    <w:rsid w:val="00512403"/>
    <w:rsid w:val="00512505"/>
    <w:rsid w:val="005137FE"/>
    <w:rsid w:val="00514210"/>
    <w:rsid w:val="00514C29"/>
    <w:rsid w:val="00515AE0"/>
    <w:rsid w:val="005163BB"/>
    <w:rsid w:val="00520017"/>
    <w:rsid w:val="00522466"/>
    <w:rsid w:val="00522F35"/>
    <w:rsid w:val="00523674"/>
    <w:rsid w:val="0052485F"/>
    <w:rsid w:val="00524930"/>
    <w:rsid w:val="00525712"/>
    <w:rsid w:val="0052787E"/>
    <w:rsid w:val="00530028"/>
    <w:rsid w:val="00530489"/>
    <w:rsid w:val="0053054C"/>
    <w:rsid w:val="0053159B"/>
    <w:rsid w:val="005326FA"/>
    <w:rsid w:val="00533808"/>
    <w:rsid w:val="00534572"/>
    <w:rsid w:val="00536835"/>
    <w:rsid w:val="00537A7A"/>
    <w:rsid w:val="00540230"/>
    <w:rsid w:val="00540963"/>
    <w:rsid w:val="00541D7D"/>
    <w:rsid w:val="0054238C"/>
    <w:rsid w:val="00542533"/>
    <w:rsid w:val="005428BD"/>
    <w:rsid w:val="00543F18"/>
    <w:rsid w:val="00544FDF"/>
    <w:rsid w:val="005471C4"/>
    <w:rsid w:val="005472B6"/>
    <w:rsid w:val="00550869"/>
    <w:rsid w:val="00550C8D"/>
    <w:rsid w:val="00550F6D"/>
    <w:rsid w:val="005515FC"/>
    <w:rsid w:val="00554301"/>
    <w:rsid w:val="005564A2"/>
    <w:rsid w:val="005578CC"/>
    <w:rsid w:val="00561271"/>
    <w:rsid w:val="00561F61"/>
    <w:rsid w:val="00563353"/>
    <w:rsid w:val="0056346C"/>
    <w:rsid w:val="00563EA1"/>
    <w:rsid w:val="00564A5A"/>
    <w:rsid w:val="00564B0C"/>
    <w:rsid w:val="00572C38"/>
    <w:rsid w:val="00572DFD"/>
    <w:rsid w:val="00573DCC"/>
    <w:rsid w:val="00575172"/>
    <w:rsid w:val="005757CF"/>
    <w:rsid w:val="00576417"/>
    <w:rsid w:val="00576516"/>
    <w:rsid w:val="00577257"/>
    <w:rsid w:val="005774D1"/>
    <w:rsid w:val="0058192E"/>
    <w:rsid w:val="00582510"/>
    <w:rsid w:val="00582726"/>
    <w:rsid w:val="00583DED"/>
    <w:rsid w:val="00584541"/>
    <w:rsid w:val="00584B50"/>
    <w:rsid w:val="00585FBE"/>
    <w:rsid w:val="00586A41"/>
    <w:rsid w:val="00586DFB"/>
    <w:rsid w:val="00586E74"/>
    <w:rsid w:val="00586EB6"/>
    <w:rsid w:val="00587541"/>
    <w:rsid w:val="00590B98"/>
    <w:rsid w:val="00593BF7"/>
    <w:rsid w:val="005957E8"/>
    <w:rsid w:val="00595A53"/>
    <w:rsid w:val="0059619B"/>
    <w:rsid w:val="0059645F"/>
    <w:rsid w:val="00597AEA"/>
    <w:rsid w:val="00597B43"/>
    <w:rsid w:val="005A1A18"/>
    <w:rsid w:val="005A1D1B"/>
    <w:rsid w:val="005A2C7D"/>
    <w:rsid w:val="005A4DD0"/>
    <w:rsid w:val="005A4F60"/>
    <w:rsid w:val="005A50A5"/>
    <w:rsid w:val="005B1275"/>
    <w:rsid w:val="005B1ADD"/>
    <w:rsid w:val="005B1B7D"/>
    <w:rsid w:val="005B2653"/>
    <w:rsid w:val="005B2D84"/>
    <w:rsid w:val="005B4EBD"/>
    <w:rsid w:val="005B6602"/>
    <w:rsid w:val="005C0604"/>
    <w:rsid w:val="005C0983"/>
    <w:rsid w:val="005C211B"/>
    <w:rsid w:val="005C304F"/>
    <w:rsid w:val="005C5AAB"/>
    <w:rsid w:val="005C60E5"/>
    <w:rsid w:val="005D31B9"/>
    <w:rsid w:val="005D4129"/>
    <w:rsid w:val="005D58FB"/>
    <w:rsid w:val="005D59D4"/>
    <w:rsid w:val="005D6606"/>
    <w:rsid w:val="005D6D5C"/>
    <w:rsid w:val="005D6EDF"/>
    <w:rsid w:val="005D781D"/>
    <w:rsid w:val="005E082E"/>
    <w:rsid w:val="005E131F"/>
    <w:rsid w:val="005E29FE"/>
    <w:rsid w:val="005E4079"/>
    <w:rsid w:val="005E64DF"/>
    <w:rsid w:val="005E7827"/>
    <w:rsid w:val="005F05F9"/>
    <w:rsid w:val="005F25AA"/>
    <w:rsid w:val="005F7503"/>
    <w:rsid w:val="005F7D71"/>
    <w:rsid w:val="00600B4D"/>
    <w:rsid w:val="00600DB2"/>
    <w:rsid w:val="00600FDF"/>
    <w:rsid w:val="0060198B"/>
    <w:rsid w:val="00601DDF"/>
    <w:rsid w:val="00602DFE"/>
    <w:rsid w:val="00603128"/>
    <w:rsid w:val="00603827"/>
    <w:rsid w:val="00605ABB"/>
    <w:rsid w:val="006070CA"/>
    <w:rsid w:val="00610CD3"/>
    <w:rsid w:val="00611223"/>
    <w:rsid w:val="00611BF5"/>
    <w:rsid w:val="006137D3"/>
    <w:rsid w:val="00613D53"/>
    <w:rsid w:val="006148DC"/>
    <w:rsid w:val="00617BC0"/>
    <w:rsid w:val="0062129B"/>
    <w:rsid w:val="006236BC"/>
    <w:rsid w:val="006239BC"/>
    <w:rsid w:val="00623A3C"/>
    <w:rsid w:val="00623DF1"/>
    <w:rsid w:val="00624239"/>
    <w:rsid w:val="0062439A"/>
    <w:rsid w:val="00626CAE"/>
    <w:rsid w:val="00627BC1"/>
    <w:rsid w:val="00630644"/>
    <w:rsid w:val="00630AFA"/>
    <w:rsid w:val="00636505"/>
    <w:rsid w:val="00636C45"/>
    <w:rsid w:val="0064150C"/>
    <w:rsid w:val="00644BD9"/>
    <w:rsid w:val="00644CCB"/>
    <w:rsid w:val="00645284"/>
    <w:rsid w:val="00645337"/>
    <w:rsid w:val="0064608C"/>
    <w:rsid w:val="006504A2"/>
    <w:rsid w:val="006539EA"/>
    <w:rsid w:val="00656064"/>
    <w:rsid w:val="00660923"/>
    <w:rsid w:val="00662859"/>
    <w:rsid w:val="00664567"/>
    <w:rsid w:val="00666368"/>
    <w:rsid w:val="00666E43"/>
    <w:rsid w:val="00667ADD"/>
    <w:rsid w:val="006704E5"/>
    <w:rsid w:val="00673A3D"/>
    <w:rsid w:val="00673BD1"/>
    <w:rsid w:val="006741EE"/>
    <w:rsid w:val="00675733"/>
    <w:rsid w:val="00675C7C"/>
    <w:rsid w:val="00680D48"/>
    <w:rsid w:val="006845B7"/>
    <w:rsid w:val="00684B86"/>
    <w:rsid w:val="00686B41"/>
    <w:rsid w:val="00687362"/>
    <w:rsid w:val="00690062"/>
    <w:rsid w:val="00690133"/>
    <w:rsid w:val="006903D6"/>
    <w:rsid w:val="00691B2C"/>
    <w:rsid w:val="00693922"/>
    <w:rsid w:val="00694D4B"/>
    <w:rsid w:val="00694E7C"/>
    <w:rsid w:val="00696441"/>
    <w:rsid w:val="006A246C"/>
    <w:rsid w:val="006A3119"/>
    <w:rsid w:val="006A32BC"/>
    <w:rsid w:val="006A43FC"/>
    <w:rsid w:val="006A4467"/>
    <w:rsid w:val="006A4710"/>
    <w:rsid w:val="006A5360"/>
    <w:rsid w:val="006A63F1"/>
    <w:rsid w:val="006A6AF5"/>
    <w:rsid w:val="006A7AD0"/>
    <w:rsid w:val="006A7C9F"/>
    <w:rsid w:val="006A7E77"/>
    <w:rsid w:val="006B035E"/>
    <w:rsid w:val="006B2AA0"/>
    <w:rsid w:val="006B43AD"/>
    <w:rsid w:val="006B4C55"/>
    <w:rsid w:val="006B55A1"/>
    <w:rsid w:val="006B7792"/>
    <w:rsid w:val="006C174E"/>
    <w:rsid w:val="006C29C6"/>
    <w:rsid w:val="006C34DD"/>
    <w:rsid w:val="006C352C"/>
    <w:rsid w:val="006C402A"/>
    <w:rsid w:val="006C4EE4"/>
    <w:rsid w:val="006C55B4"/>
    <w:rsid w:val="006C6634"/>
    <w:rsid w:val="006C709C"/>
    <w:rsid w:val="006C7199"/>
    <w:rsid w:val="006D1D11"/>
    <w:rsid w:val="006D21A4"/>
    <w:rsid w:val="006D2497"/>
    <w:rsid w:val="006D2B12"/>
    <w:rsid w:val="006D2EE9"/>
    <w:rsid w:val="006D32D8"/>
    <w:rsid w:val="006D32D9"/>
    <w:rsid w:val="006D41F9"/>
    <w:rsid w:val="006D4568"/>
    <w:rsid w:val="006D50CA"/>
    <w:rsid w:val="006D5BE6"/>
    <w:rsid w:val="006D7BC3"/>
    <w:rsid w:val="006E0175"/>
    <w:rsid w:val="006E16CF"/>
    <w:rsid w:val="006E1720"/>
    <w:rsid w:val="006E1A13"/>
    <w:rsid w:val="006E1BB4"/>
    <w:rsid w:val="006E1F48"/>
    <w:rsid w:val="006E2E6F"/>
    <w:rsid w:val="006E3281"/>
    <w:rsid w:val="006E3790"/>
    <w:rsid w:val="006E56ED"/>
    <w:rsid w:val="006E60BC"/>
    <w:rsid w:val="006E6468"/>
    <w:rsid w:val="006E6C6C"/>
    <w:rsid w:val="006F0F68"/>
    <w:rsid w:val="006F1034"/>
    <w:rsid w:val="006F2752"/>
    <w:rsid w:val="006F34C5"/>
    <w:rsid w:val="006F3558"/>
    <w:rsid w:val="00703B3B"/>
    <w:rsid w:val="007053B5"/>
    <w:rsid w:val="00706364"/>
    <w:rsid w:val="00714A91"/>
    <w:rsid w:val="00715030"/>
    <w:rsid w:val="00716070"/>
    <w:rsid w:val="007161C6"/>
    <w:rsid w:val="007169FD"/>
    <w:rsid w:val="00717117"/>
    <w:rsid w:val="007176B4"/>
    <w:rsid w:val="007223D6"/>
    <w:rsid w:val="00724290"/>
    <w:rsid w:val="00725CC5"/>
    <w:rsid w:val="007314BA"/>
    <w:rsid w:val="00731833"/>
    <w:rsid w:val="00731B82"/>
    <w:rsid w:val="00731E75"/>
    <w:rsid w:val="00732B4E"/>
    <w:rsid w:val="0073470A"/>
    <w:rsid w:val="00744DEC"/>
    <w:rsid w:val="00745316"/>
    <w:rsid w:val="0074596C"/>
    <w:rsid w:val="00747408"/>
    <w:rsid w:val="00747700"/>
    <w:rsid w:val="0075027D"/>
    <w:rsid w:val="007517E8"/>
    <w:rsid w:val="00752B41"/>
    <w:rsid w:val="00752FFE"/>
    <w:rsid w:val="0075392D"/>
    <w:rsid w:val="00753F2A"/>
    <w:rsid w:val="00757804"/>
    <w:rsid w:val="00761775"/>
    <w:rsid w:val="007630EE"/>
    <w:rsid w:val="0076313F"/>
    <w:rsid w:val="00763682"/>
    <w:rsid w:val="00764A2F"/>
    <w:rsid w:val="00764BF3"/>
    <w:rsid w:val="00765961"/>
    <w:rsid w:val="00765A92"/>
    <w:rsid w:val="007673B1"/>
    <w:rsid w:val="00767AEE"/>
    <w:rsid w:val="007708CD"/>
    <w:rsid w:val="00771271"/>
    <w:rsid w:val="007717B9"/>
    <w:rsid w:val="00771A91"/>
    <w:rsid w:val="00775C52"/>
    <w:rsid w:val="00776097"/>
    <w:rsid w:val="00776559"/>
    <w:rsid w:val="007813E8"/>
    <w:rsid w:val="00782019"/>
    <w:rsid w:val="007824A2"/>
    <w:rsid w:val="007829C1"/>
    <w:rsid w:val="007832A7"/>
    <w:rsid w:val="0078342E"/>
    <w:rsid w:val="00784EAA"/>
    <w:rsid w:val="00785547"/>
    <w:rsid w:val="0078690B"/>
    <w:rsid w:val="00790AF5"/>
    <w:rsid w:val="007915E4"/>
    <w:rsid w:val="00792CB4"/>
    <w:rsid w:val="00792E09"/>
    <w:rsid w:val="00793CC6"/>
    <w:rsid w:val="00796058"/>
    <w:rsid w:val="00796CC3"/>
    <w:rsid w:val="007971E1"/>
    <w:rsid w:val="00797240"/>
    <w:rsid w:val="00797D1C"/>
    <w:rsid w:val="007A02B8"/>
    <w:rsid w:val="007A075E"/>
    <w:rsid w:val="007A27C1"/>
    <w:rsid w:val="007A3CF6"/>
    <w:rsid w:val="007A5034"/>
    <w:rsid w:val="007A72EB"/>
    <w:rsid w:val="007B03D2"/>
    <w:rsid w:val="007B0C46"/>
    <w:rsid w:val="007B1134"/>
    <w:rsid w:val="007B21CA"/>
    <w:rsid w:val="007B5541"/>
    <w:rsid w:val="007B5F61"/>
    <w:rsid w:val="007B6132"/>
    <w:rsid w:val="007B7649"/>
    <w:rsid w:val="007B76E0"/>
    <w:rsid w:val="007C062A"/>
    <w:rsid w:val="007C2CCD"/>
    <w:rsid w:val="007C351D"/>
    <w:rsid w:val="007C3F8F"/>
    <w:rsid w:val="007C42B8"/>
    <w:rsid w:val="007D1AAA"/>
    <w:rsid w:val="007D2D90"/>
    <w:rsid w:val="007D2FF7"/>
    <w:rsid w:val="007D325F"/>
    <w:rsid w:val="007D3A52"/>
    <w:rsid w:val="007D413D"/>
    <w:rsid w:val="007D427B"/>
    <w:rsid w:val="007D4961"/>
    <w:rsid w:val="007D5076"/>
    <w:rsid w:val="007D5628"/>
    <w:rsid w:val="007D5921"/>
    <w:rsid w:val="007D5B7A"/>
    <w:rsid w:val="007D5EFA"/>
    <w:rsid w:val="007E1613"/>
    <w:rsid w:val="007E2C02"/>
    <w:rsid w:val="007E3378"/>
    <w:rsid w:val="007E46BE"/>
    <w:rsid w:val="007E4DB5"/>
    <w:rsid w:val="007E6F23"/>
    <w:rsid w:val="007F0B41"/>
    <w:rsid w:val="007F50B1"/>
    <w:rsid w:val="007F708E"/>
    <w:rsid w:val="0080187B"/>
    <w:rsid w:val="00801976"/>
    <w:rsid w:val="00801C42"/>
    <w:rsid w:val="00801F07"/>
    <w:rsid w:val="0080251F"/>
    <w:rsid w:val="00810582"/>
    <w:rsid w:val="00810626"/>
    <w:rsid w:val="008146C6"/>
    <w:rsid w:val="00814DA1"/>
    <w:rsid w:val="00820D44"/>
    <w:rsid w:val="00823E39"/>
    <w:rsid w:val="00824A22"/>
    <w:rsid w:val="0082570D"/>
    <w:rsid w:val="00827887"/>
    <w:rsid w:val="00830846"/>
    <w:rsid w:val="008319C4"/>
    <w:rsid w:val="00832D29"/>
    <w:rsid w:val="008330B3"/>
    <w:rsid w:val="00837219"/>
    <w:rsid w:val="008374D2"/>
    <w:rsid w:val="008377EB"/>
    <w:rsid w:val="0084182F"/>
    <w:rsid w:val="00844D78"/>
    <w:rsid w:val="0084697E"/>
    <w:rsid w:val="00846ECF"/>
    <w:rsid w:val="00851A01"/>
    <w:rsid w:val="00853EE7"/>
    <w:rsid w:val="00854E60"/>
    <w:rsid w:val="00857F0C"/>
    <w:rsid w:val="00860133"/>
    <w:rsid w:val="008608CA"/>
    <w:rsid w:val="00861055"/>
    <w:rsid w:val="0086152D"/>
    <w:rsid w:val="00861A35"/>
    <w:rsid w:val="00861ED9"/>
    <w:rsid w:val="0086237C"/>
    <w:rsid w:val="00862B36"/>
    <w:rsid w:val="008632DA"/>
    <w:rsid w:val="00863C62"/>
    <w:rsid w:val="00864AF4"/>
    <w:rsid w:val="0086558E"/>
    <w:rsid w:val="0086566B"/>
    <w:rsid w:val="00866EBC"/>
    <w:rsid w:val="008675DA"/>
    <w:rsid w:val="00871810"/>
    <w:rsid w:val="008743CC"/>
    <w:rsid w:val="00874461"/>
    <w:rsid w:val="00875EB9"/>
    <w:rsid w:val="00877FC5"/>
    <w:rsid w:val="0088139A"/>
    <w:rsid w:val="0088546A"/>
    <w:rsid w:val="00886DF9"/>
    <w:rsid w:val="008907F2"/>
    <w:rsid w:val="00891187"/>
    <w:rsid w:val="00892B1A"/>
    <w:rsid w:val="0089358C"/>
    <w:rsid w:val="00893AD3"/>
    <w:rsid w:val="0089416B"/>
    <w:rsid w:val="00894458"/>
    <w:rsid w:val="00894F79"/>
    <w:rsid w:val="00895885"/>
    <w:rsid w:val="0089758E"/>
    <w:rsid w:val="008A1205"/>
    <w:rsid w:val="008A1441"/>
    <w:rsid w:val="008A2126"/>
    <w:rsid w:val="008A3524"/>
    <w:rsid w:val="008A3D93"/>
    <w:rsid w:val="008A3E17"/>
    <w:rsid w:val="008A3E2A"/>
    <w:rsid w:val="008A4A3C"/>
    <w:rsid w:val="008A60B6"/>
    <w:rsid w:val="008A6BA2"/>
    <w:rsid w:val="008B1C4C"/>
    <w:rsid w:val="008B27B4"/>
    <w:rsid w:val="008B72FF"/>
    <w:rsid w:val="008B76E7"/>
    <w:rsid w:val="008C2016"/>
    <w:rsid w:val="008C248D"/>
    <w:rsid w:val="008C42DC"/>
    <w:rsid w:val="008C4BB0"/>
    <w:rsid w:val="008C4EE8"/>
    <w:rsid w:val="008D02EE"/>
    <w:rsid w:val="008D11A4"/>
    <w:rsid w:val="008D5B83"/>
    <w:rsid w:val="008D668C"/>
    <w:rsid w:val="008D6A21"/>
    <w:rsid w:val="008E0001"/>
    <w:rsid w:val="008E0B5D"/>
    <w:rsid w:val="008E3DEF"/>
    <w:rsid w:val="008E71DF"/>
    <w:rsid w:val="008F3F29"/>
    <w:rsid w:val="008F5506"/>
    <w:rsid w:val="008F5EAE"/>
    <w:rsid w:val="008F6ED3"/>
    <w:rsid w:val="00902A7E"/>
    <w:rsid w:val="009036F0"/>
    <w:rsid w:val="00903AB8"/>
    <w:rsid w:val="00905CB0"/>
    <w:rsid w:val="00906D8D"/>
    <w:rsid w:val="0090746A"/>
    <w:rsid w:val="009074B0"/>
    <w:rsid w:val="00907B10"/>
    <w:rsid w:val="0091174F"/>
    <w:rsid w:val="00911B5E"/>
    <w:rsid w:val="00914BC1"/>
    <w:rsid w:val="00914BFA"/>
    <w:rsid w:val="0092074D"/>
    <w:rsid w:val="009226CD"/>
    <w:rsid w:val="009259C1"/>
    <w:rsid w:val="00925E4B"/>
    <w:rsid w:val="009266F4"/>
    <w:rsid w:val="00931CB0"/>
    <w:rsid w:val="00934759"/>
    <w:rsid w:val="00934DB1"/>
    <w:rsid w:val="009350FF"/>
    <w:rsid w:val="009366CA"/>
    <w:rsid w:val="00936848"/>
    <w:rsid w:val="0093703E"/>
    <w:rsid w:val="00937BFF"/>
    <w:rsid w:val="0094018A"/>
    <w:rsid w:val="009401D6"/>
    <w:rsid w:val="00941FE3"/>
    <w:rsid w:val="00944010"/>
    <w:rsid w:val="0094404B"/>
    <w:rsid w:val="0094429A"/>
    <w:rsid w:val="00944AAB"/>
    <w:rsid w:val="009456D3"/>
    <w:rsid w:val="00947D92"/>
    <w:rsid w:val="00950CEA"/>
    <w:rsid w:val="00950EBC"/>
    <w:rsid w:val="00952146"/>
    <w:rsid w:val="00953425"/>
    <w:rsid w:val="00956BA3"/>
    <w:rsid w:val="00957472"/>
    <w:rsid w:val="00957B9F"/>
    <w:rsid w:val="009602B9"/>
    <w:rsid w:val="00961DAB"/>
    <w:rsid w:val="00962CE0"/>
    <w:rsid w:val="00963EC9"/>
    <w:rsid w:val="00965284"/>
    <w:rsid w:val="00965524"/>
    <w:rsid w:val="00967853"/>
    <w:rsid w:val="00967C2F"/>
    <w:rsid w:val="00973FE6"/>
    <w:rsid w:val="00976630"/>
    <w:rsid w:val="00976EFF"/>
    <w:rsid w:val="009776B3"/>
    <w:rsid w:val="00981897"/>
    <w:rsid w:val="00981DB5"/>
    <w:rsid w:val="00982132"/>
    <w:rsid w:val="00982200"/>
    <w:rsid w:val="0098273C"/>
    <w:rsid w:val="00982783"/>
    <w:rsid w:val="0098385D"/>
    <w:rsid w:val="009839FB"/>
    <w:rsid w:val="00985097"/>
    <w:rsid w:val="009860D5"/>
    <w:rsid w:val="00986A3D"/>
    <w:rsid w:val="0098741A"/>
    <w:rsid w:val="0098796C"/>
    <w:rsid w:val="0099067A"/>
    <w:rsid w:val="009913BD"/>
    <w:rsid w:val="009921A5"/>
    <w:rsid w:val="00993C65"/>
    <w:rsid w:val="00994CDA"/>
    <w:rsid w:val="009977D3"/>
    <w:rsid w:val="009A0843"/>
    <w:rsid w:val="009A0FFD"/>
    <w:rsid w:val="009A193F"/>
    <w:rsid w:val="009A2052"/>
    <w:rsid w:val="009A581D"/>
    <w:rsid w:val="009A6743"/>
    <w:rsid w:val="009A764E"/>
    <w:rsid w:val="009A7FCC"/>
    <w:rsid w:val="009B0BEC"/>
    <w:rsid w:val="009B1646"/>
    <w:rsid w:val="009B40D3"/>
    <w:rsid w:val="009B7327"/>
    <w:rsid w:val="009C1408"/>
    <w:rsid w:val="009C3919"/>
    <w:rsid w:val="009C4626"/>
    <w:rsid w:val="009C58A6"/>
    <w:rsid w:val="009C60F6"/>
    <w:rsid w:val="009C7AD1"/>
    <w:rsid w:val="009D095D"/>
    <w:rsid w:val="009D19E0"/>
    <w:rsid w:val="009D1C66"/>
    <w:rsid w:val="009D2397"/>
    <w:rsid w:val="009D73D7"/>
    <w:rsid w:val="009D7D00"/>
    <w:rsid w:val="009E149C"/>
    <w:rsid w:val="009E2251"/>
    <w:rsid w:val="009E2F6B"/>
    <w:rsid w:val="009E3370"/>
    <w:rsid w:val="009F26C4"/>
    <w:rsid w:val="009F2B9D"/>
    <w:rsid w:val="009F2FD3"/>
    <w:rsid w:val="009F30B5"/>
    <w:rsid w:val="009F4246"/>
    <w:rsid w:val="009F5D3E"/>
    <w:rsid w:val="00A009F1"/>
    <w:rsid w:val="00A013AC"/>
    <w:rsid w:val="00A018D5"/>
    <w:rsid w:val="00A01D8A"/>
    <w:rsid w:val="00A01E74"/>
    <w:rsid w:val="00A044C0"/>
    <w:rsid w:val="00A04C16"/>
    <w:rsid w:val="00A04EB2"/>
    <w:rsid w:val="00A11658"/>
    <w:rsid w:val="00A15C38"/>
    <w:rsid w:val="00A16555"/>
    <w:rsid w:val="00A21012"/>
    <w:rsid w:val="00A21014"/>
    <w:rsid w:val="00A21D87"/>
    <w:rsid w:val="00A24917"/>
    <w:rsid w:val="00A24F3C"/>
    <w:rsid w:val="00A2571E"/>
    <w:rsid w:val="00A262C1"/>
    <w:rsid w:val="00A26DFD"/>
    <w:rsid w:val="00A275CF"/>
    <w:rsid w:val="00A276FC"/>
    <w:rsid w:val="00A27B61"/>
    <w:rsid w:val="00A30A1E"/>
    <w:rsid w:val="00A33FEA"/>
    <w:rsid w:val="00A35523"/>
    <w:rsid w:val="00A35C9B"/>
    <w:rsid w:val="00A362BA"/>
    <w:rsid w:val="00A365CB"/>
    <w:rsid w:val="00A40C63"/>
    <w:rsid w:val="00A4290D"/>
    <w:rsid w:val="00A42A8F"/>
    <w:rsid w:val="00A42DAF"/>
    <w:rsid w:val="00A437A1"/>
    <w:rsid w:val="00A443F6"/>
    <w:rsid w:val="00A44B86"/>
    <w:rsid w:val="00A455BB"/>
    <w:rsid w:val="00A51374"/>
    <w:rsid w:val="00A51CBE"/>
    <w:rsid w:val="00A53997"/>
    <w:rsid w:val="00A555D1"/>
    <w:rsid w:val="00A56F94"/>
    <w:rsid w:val="00A62C25"/>
    <w:rsid w:val="00A64310"/>
    <w:rsid w:val="00A65030"/>
    <w:rsid w:val="00A65C76"/>
    <w:rsid w:val="00A706DE"/>
    <w:rsid w:val="00A745C4"/>
    <w:rsid w:val="00A74B09"/>
    <w:rsid w:val="00A75748"/>
    <w:rsid w:val="00A80171"/>
    <w:rsid w:val="00A80CD5"/>
    <w:rsid w:val="00A81A6A"/>
    <w:rsid w:val="00A829C6"/>
    <w:rsid w:val="00A853A6"/>
    <w:rsid w:val="00A85B08"/>
    <w:rsid w:val="00A8682D"/>
    <w:rsid w:val="00A91DE6"/>
    <w:rsid w:val="00A93640"/>
    <w:rsid w:val="00A93B9C"/>
    <w:rsid w:val="00A93E6C"/>
    <w:rsid w:val="00A96895"/>
    <w:rsid w:val="00A96A85"/>
    <w:rsid w:val="00A972A4"/>
    <w:rsid w:val="00A97E4E"/>
    <w:rsid w:val="00AA07A7"/>
    <w:rsid w:val="00AA24E7"/>
    <w:rsid w:val="00AA5D85"/>
    <w:rsid w:val="00AA6589"/>
    <w:rsid w:val="00AA69FB"/>
    <w:rsid w:val="00AB0101"/>
    <w:rsid w:val="00AB0F54"/>
    <w:rsid w:val="00AB1459"/>
    <w:rsid w:val="00AB2CDE"/>
    <w:rsid w:val="00AB4127"/>
    <w:rsid w:val="00AB4E0A"/>
    <w:rsid w:val="00AB7F8C"/>
    <w:rsid w:val="00AC2530"/>
    <w:rsid w:val="00AC3D59"/>
    <w:rsid w:val="00AC6EE0"/>
    <w:rsid w:val="00AD07F1"/>
    <w:rsid w:val="00AD0E96"/>
    <w:rsid w:val="00AD17C4"/>
    <w:rsid w:val="00AD3137"/>
    <w:rsid w:val="00AD4BC7"/>
    <w:rsid w:val="00AD68F0"/>
    <w:rsid w:val="00AD6D12"/>
    <w:rsid w:val="00AD7821"/>
    <w:rsid w:val="00AD78DC"/>
    <w:rsid w:val="00AE0798"/>
    <w:rsid w:val="00AE0E36"/>
    <w:rsid w:val="00AE195A"/>
    <w:rsid w:val="00AE3CA5"/>
    <w:rsid w:val="00AE5DBE"/>
    <w:rsid w:val="00AE5E39"/>
    <w:rsid w:val="00AE5EB3"/>
    <w:rsid w:val="00AF1BB6"/>
    <w:rsid w:val="00AF2196"/>
    <w:rsid w:val="00AF36E8"/>
    <w:rsid w:val="00AF537D"/>
    <w:rsid w:val="00AF6047"/>
    <w:rsid w:val="00AF61F4"/>
    <w:rsid w:val="00AF6C82"/>
    <w:rsid w:val="00AF6E22"/>
    <w:rsid w:val="00B0036B"/>
    <w:rsid w:val="00B00BB5"/>
    <w:rsid w:val="00B01B16"/>
    <w:rsid w:val="00B02AF6"/>
    <w:rsid w:val="00B031EB"/>
    <w:rsid w:val="00B03EA6"/>
    <w:rsid w:val="00B04129"/>
    <w:rsid w:val="00B103B5"/>
    <w:rsid w:val="00B12FD5"/>
    <w:rsid w:val="00B14FBF"/>
    <w:rsid w:val="00B160BD"/>
    <w:rsid w:val="00B1753C"/>
    <w:rsid w:val="00B215EF"/>
    <w:rsid w:val="00B21E38"/>
    <w:rsid w:val="00B263E6"/>
    <w:rsid w:val="00B26651"/>
    <w:rsid w:val="00B26852"/>
    <w:rsid w:val="00B2719B"/>
    <w:rsid w:val="00B277D2"/>
    <w:rsid w:val="00B300D8"/>
    <w:rsid w:val="00B31DD8"/>
    <w:rsid w:val="00B33BFB"/>
    <w:rsid w:val="00B3461C"/>
    <w:rsid w:val="00B34C11"/>
    <w:rsid w:val="00B35206"/>
    <w:rsid w:val="00B3565A"/>
    <w:rsid w:val="00B368DF"/>
    <w:rsid w:val="00B375F8"/>
    <w:rsid w:val="00B37BD2"/>
    <w:rsid w:val="00B42A4E"/>
    <w:rsid w:val="00B42AA3"/>
    <w:rsid w:val="00B42C3C"/>
    <w:rsid w:val="00B43CC8"/>
    <w:rsid w:val="00B46436"/>
    <w:rsid w:val="00B500F9"/>
    <w:rsid w:val="00B51420"/>
    <w:rsid w:val="00B52F00"/>
    <w:rsid w:val="00B56D1A"/>
    <w:rsid w:val="00B6354F"/>
    <w:rsid w:val="00B66110"/>
    <w:rsid w:val="00B67573"/>
    <w:rsid w:val="00B67728"/>
    <w:rsid w:val="00B71B94"/>
    <w:rsid w:val="00B73E77"/>
    <w:rsid w:val="00B75A79"/>
    <w:rsid w:val="00B76EBE"/>
    <w:rsid w:val="00B77406"/>
    <w:rsid w:val="00B80B81"/>
    <w:rsid w:val="00B80C75"/>
    <w:rsid w:val="00B81717"/>
    <w:rsid w:val="00B81982"/>
    <w:rsid w:val="00B82505"/>
    <w:rsid w:val="00B82F0A"/>
    <w:rsid w:val="00B84168"/>
    <w:rsid w:val="00B86B81"/>
    <w:rsid w:val="00B9144C"/>
    <w:rsid w:val="00B92496"/>
    <w:rsid w:val="00B92A2F"/>
    <w:rsid w:val="00B9334E"/>
    <w:rsid w:val="00B93613"/>
    <w:rsid w:val="00B94A34"/>
    <w:rsid w:val="00B94CE2"/>
    <w:rsid w:val="00B9502F"/>
    <w:rsid w:val="00B95DB3"/>
    <w:rsid w:val="00B966D2"/>
    <w:rsid w:val="00B96FBB"/>
    <w:rsid w:val="00B97110"/>
    <w:rsid w:val="00B978EF"/>
    <w:rsid w:val="00B97FFD"/>
    <w:rsid w:val="00BA0BA6"/>
    <w:rsid w:val="00BA1400"/>
    <w:rsid w:val="00BA1D47"/>
    <w:rsid w:val="00BA27C3"/>
    <w:rsid w:val="00BA298A"/>
    <w:rsid w:val="00BA37A4"/>
    <w:rsid w:val="00BA566C"/>
    <w:rsid w:val="00BA6F4D"/>
    <w:rsid w:val="00BB02D1"/>
    <w:rsid w:val="00BB0702"/>
    <w:rsid w:val="00BB5C9B"/>
    <w:rsid w:val="00BB5F0D"/>
    <w:rsid w:val="00BB5F4D"/>
    <w:rsid w:val="00BB6E8D"/>
    <w:rsid w:val="00BC13CB"/>
    <w:rsid w:val="00BC607D"/>
    <w:rsid w:val="00BC6B56"/>
    <w:rsid w:val="00BC788C"/>
    <w:rsid w:val="00BC7CD3"/>
    <w:rsid w:val="00BC7CF9"/>
    <w:rsid w:val="00BC7FF8"/>
    <w:rsid w:val="00BD0D05"/>
    <w:rsid w:val="00BD308C"/>
    <w:rsid w:val="00BE0FC4"/>
    <w:rsid w:val="00BE111B"/>
    <w:rsid w:val="00BE1D44"/>
    <w:rsid w:val="00BE2C8D"/>
    <w:rsid w:val="00BE54DA"/>
    <w:rsid w:val="00BE55C1"/>
    <w:rsid w:val="00BF0BB9"/>
    <w:rsid w:val="00BF2930"/>
    <w:rsid w:val="00BF2A5C"/>
    <w:rsid w:val="00BF494C"/>
    <w:rsid w:val="00BF5E99"/>
    <w:rsid w:val="00BF6A23"/>
    <w:rsid w:val="00BF6A9B"/>
    <w:rsid w:val="00BF6D87"/>
    <w:rsid w:val="00BF7F97"/>
    <w:rsid w:val="00C01CA1"/>
    <w:rsid w:val="00C01EF8"/>
    <w:rsid w:val="00C039C6"/>
    <w:rsid w:val="00C0497A"/>
    <w:rsid w:val="00C049BB"/>
    <w:rsid w:val="00C054C7"/>
    <w:rsid w:val="00C05EBF"/>
    <w:rsid w:val="00C1014F"/>
    <w:rsid w:val="00C110B7"/>
    <w:rsid w:val="00C12336"/>
    <w:rsid w:val="00C124B7"/>
    <w:rsid w:val="00C12F64"/>
    <w:rsid w:val="00C13B14"/>
    <w:rsid w:val="00C13E49"/>
    <w:rsid w:val="00C141C6"/>
    <w:rsid w:val="00C141EF"/>
    <w:rsid w:val="00C15583"/>
    <w:rsid w:val="00C165E3"/>
    <w:rsid w:val="00C16BE3"/>
    <w:rsid w:val="00C17A15"/>
    <w:rsid w:val="00C203C0"/>
    <w:rsid w:val="00C22928"/>
    <w:rsid w:val="00C247C6"/>
    <w:rsid w:val="00C2483F"/>
    <w:rsid w:val="00C25218"/>
    <w:rsid w:val="00C306AC"/>
    <w:rsid w:val="00C309BE"/>
    <w:rsid w:val="00C30C0B"/>
    <w:rsid w:val="00C328D7"/>
    <w:rsid w:val="00C34FF5"/>
    <w:rsid w:val="00C353CB"/>
    <w:rsid w:val="00C35465"/>
    <w:rsid w:val="00C357E0"/>
    <w:rsid w:val="00C40C46"/>
    <w:rsid w:val="00C42A72"/>
    <w:rsid w:val="00C433B1"/>
    <w:rsid w:val="00C4430E"/>
    <w:rsid w:val="00C50222"/>
    <w:rsid w:val="00C540E9"/>
    <w:rsid w:val="00C5622D"/>
    <w:rsid w:val="00C60365"/>
    <w:rsid w:val="00C615FD"/>
    <w:rsid w:val="00C63091"/>
    <w:rsid w:val="00C63722"/>
    <w:rsid w:val="00C63A68"/>
    <w:rsid w:val="00C64136"/>
    <w:rsid w:val="00C6491C"/>
    <w:rsid w:val="00C70634"/>
    <w:rsid w:val="00C753A1"/>
    <w:rsid w:val="00C7636B"/>
    <w:rsid w:val="00C80B16"/>
    <w:rsid w:val="00C8204B"/>
    <w:rsid w:val="00C82E60"/>
    <w:rsid w:val="00C83D3E"/>
    <w:rsid w:val="00C83F67"/>
    <w:rsid w:val="00C85461"/>
    <w:rsid w:val="00C859C4"/>
    <w:rsid w:val="00C86DA7"/>
    <w:rsid w:val="00C87E22"/>
    <w:rsid w:val="00C9024A"/>
    <w:rsid w:val="00C912A3"/>
    <w:rsid w:val="00C9167B"/>
    <w:rsid w:val="00C9294F"/>
    <w:rsid w:val="00C9336E"/>
    <w:rsid w:val="00C93CAB"/>
    <w:rsid w:val="00C93DE9"/>
    <w:rsid w:val="00C95A8A"/>
    <w:rsid w:val="00C97D7D"/>
    <w:rsid w:val="00CA0079"/>
    <w:rsid w:val="00CA0CB1"/>
    <w:rsid w:val="00CA0CEB"/>
    <w:rsid w:val="00CA1DBF"/>
    <w:rsid w:val="00CA200B"/>
    <w:rsid w:val="00CA2433"/>
    <w:rsid w:val="00CA2E41"/>
    <w:rsid w:val="00CA387C"/>
    <w:rsid w:val="00CA4A7C"/>
    <w:rsid w:val="00CA4D49"/>
    <w:rsid w:val="00CA5D4C"/>
    <w:rsid w:val="00CA72E0"/>
    <w:rsid w:val="00CB0ACE"/>
    <w:rsid w:val="00CB10B2"/>
    <w:rsid w:val="00CB2B16"/>
    <w:rsid w:val="00CB5210"/>
    <w:rsid w:val="00CB5DF0"/>
    <w:rsid w:val="00CB6D25"/>
    <w:rsid w:val="00CC0C2D"/>
    <w:rsid w:val="00CC23B9"/>
    <w:rsid w:val="00CC27AA"/>
    <w:rsid w:val="00CC5DA4"/>
    <w:rsid w:val="00CC7190"/>
    <w:rsid w:val="00CC78F5"/>
    <w:rsid w:val="00CD0514"/>
    <w:rsid w:val="00CD16C6"/>
    <w:rsid w:val="00CD319A"/>
    <w:rsid w:val="00CD31AE"/>
    <w:rsid w:val="00CD31BF"/>
    <w:rsid w:val="00CD5CDC"/>
    <w:rsid w:val="00CE1083"/>
    <w:rsid w:val="00CE17B8"/>
    <w:rsid w:val="00CE2BBF"/>
    <w:rsid w:val="00CE2D76"/>
    <w:rsid w:val="00CE366E"/>
    <w:rsid w:val="00CE4839"/>
    <w:rsid w:val="00CE48BA"/>
    <w:rsid w:val="00CE4A6E"/>
    <w:rsid w:val="00CE7BA6"/>
    <w:rsid w:val="00CF016E"/>
    <w:rsid w:val="00CF0D70"/>
    <w:rsid w:val="00CF197F"/>
    <w:rsid w:val="00CF21F6"/>
    <w:rsid w:val="00CF3AC6"/>
    <w:rsid w:val="00CF555E"/>
    <w:rsid w:val="00CF73B9"/>
    <w:rsid w:val="00D00CEB"/>
    <w:rsid w:val="00D0108A"/>
    <w:rsid w:val="00D010F8"/>
    <w:rsid w:val="00D01899"/>
    <w:rsid w:val="00D06A7A"/>
    <w:rsid w:val="00D07CDF"/>
    <w:rsid w:val="00D11709"/>
    <w:rsid w:val="00D133D8"/>
    <w:rsid w:val="00D17487"/>
    <w:rsid w:val="00D17F4C"/>
    <w:rsid w:val="00D207F8"/>
    <w:rsid w:val="00D21E68"/>
    <w:rsid w:val="00D222F9"/>
    <w:rsid w:val="00D23BF4"/>
    <w:rsid w:val="00D24764"/>
    <w:rsid w:val="00D24D4D"/>
    <w:rsid w:val="00D272E9"/>
    <w:rsid w:val="00D31C37"/>
    <w:rsid w:val="00D3257D"/>
    <w:rsid w:val="00D336FA"/>
    <w:rsid w:val="00D3420E"/>
    <w:rsid w:val="00D346E1"/>
    <w:rsid w:val="00D35949"/>
    <w:rsid w:val="00D35CC4"/>
    <w:rsid w:val="00D35CE5"/>
    <w:rsid w:val="00D37957"/>
    <w:rsid w:val="00D40FFA"/>
    <w:rsid w:val="00D417E1"/>
    <w:rsid w:val="00D43F25"/>
    <w:rsid w:val="00D44720"/>
    <w:rsid w:val="00D4512C"/>
    <w:rsid w:val="00D452D6"/>
    <w:rsid w:val="00D45B55"/>
    <w:rsid w:val="00D46098"/>
    <w:rsid w:val="00D50841"/>
    <w:rsid w:val="00D508B8"/>
    <w:rsid w:val="00D526AC"/>
    <w:rsid w:val="00D54AD7"/>
    <w:rsid w:val="00D55CE7"/>
    <w:rsid w:val="00D56CC2"/>
    <w:rsid w:val="00D628E1"/>
    <w:rsid w:val="00D62A61"/>
    <w:rsid w:val="00D63339"/>
    <w:rsid w:val="00D6662F"/>
    <w:rsid w:val="00D6669C"/>
    <w:rsid w:val="00D6754F"/>
    <w:rsid w:val="00D67DFB"/>
    <w:rsid w:val="00D704CD"/>
    <w:rsid w:val="00D70B2F"/>
    <w:rsid w:val="00D711B8"/>
    <w:rsid w:val="00D722AF"/>
    <w:rsid w:val="00D72494"/>
    <w:rsid w:val="00D729E9"/>
    <w:rsid w:val="00D73639"/>
    <w:rsid w:val="00D80E08"/>
    <w:rsid w:val="00D818E3"/>
    <w:rsid w:val="00D8271C"/>
    <w:rsid w:val="00D82DCB"/>
    <w:rsid w:val="00D835CC"/>
    <w:rsid w:val="00D84AAD"/>
    <w:rsid w:val="00D8633E"/>
    <w:rsid w:val="00D868A8"/>
    <w:rsid w:val="00D909B9"/>
    <w:rsid w:val="00D90DE2"/>
    <w:rsid w:val="00D92E2A"/>
    <w:rsid w:val="00D93642"/>
    <w:rsid w:val="00D94F52"/>
    <w:rsid w:val="00D961F2"/>
    <w:rsid w:val="00D979C4"/>
    <w:rsid w:val="00DA054D"/>
    <w:rsid w:val="00DA0A89"/>
    <w:rsid w:val="00DA388E"/>
    <w:rsid w:val="00DA3F5D"/>
    <w:rsid w:val="00DA507D"/>
    <w:rsid w:val="00DA50B8"/>
    <w:rsid w:val="00DA6D35"/>
    <w:rsid w:val="00DA7A16"/>
    <w:rsid w:val="00DB247E"/>
    <w:rsid w:val="00DB264C"/>
    <w:rsid w:val="00DB328E"/>
    <w:rsid w:val="00DB3538"/>
    <w:rsid w:val="00DB4B2D"/>
    <w:rsid w:val="00DB4D93"/>
    <w:rsid w:val="00DB6805"/>
    <w:rsid w:val="00DB75F5"/>
    <w:rsid w:val="00DB7893"/>
    <w:rsid w:val="00DC019C"/>
    <w:rsid w:val="00DC080A"/>
    <w:rsid w:val="00DC0C4E"/>
    <w:rsid w:val="00DC250C"/>
    <w:rsid w:val="00DC2D42"/>
    <w:rsid w:val="00DC33B3"/>
    <w:rsid w:val="00DC3E10"/>
    <w:rsid w:val="00DC4EF4"/>
    <w:rsid w:val="00DD0432"/>
    <w:rsid w:val="00DD08E0"/>
    <w:rsid w:val="00DD22A9"/>
    <w:rsid w:val="00DD31FB"/>
    <w:rsid w:val="00DD3205"/>
    <w:rsid w:val="00DD40D7"/>
    <w:rsid w:val="00DD56D4"/>
    <w:rsid w:val="00DD758E"/>
    <w:rsid w:val="00DD7E01"/>
    <w:rsid w:val="00DE0844"/>
    <w:rsid w:val="00DE09D9"/>
    <w:rsid w:val="00DE0FDF"/>
    <w:rsid w:val="00DE655A"/>
    <w:rsid w:val="00DE76E2"/>
    <w:rsid w:val="00DF24AC"/>
    <w:rsid w:val="00DF2BB2"/>
    <w:rsid w:val="00DF3288"/>
    <w:rsid w:val="00DF3401"/>
    <w:rsid w:val="00DF5A60"/>
    <w:rsid w:val="00DF7545"/>
    <w:rsid w:val="00E00F57"/>
    <w:rsid w:val="00E019B4"/>
    <w:rsid w:val="00E01D75"/>
    <w:rsid w:val="00E02499"/>
    <w:rsid w:val="00E02F71"/>
    <w:rsid w:val="00E03B27"/>
    <w:rsid w:val="00E04B63"/>
    <w:rsid w:val="00E04D15"/>
    <w:rsid w:val="00E054A4"/>
    <w:rsid w:val="00E0759A"/>
    <w:rsid w:val="00E07AAB"/>
    <w:rsid w:val="00E1288A"/>
    <w:rsid w:val="00E12F94"/>
    <w:rsid w:val="00E14F36"/>
    <w:rsid w:val="00E15479"/>
    <w:rsid w:val="00E17A5D"/>
    <w:rsid w:val="00E202C2"/>
    <w:rsid w:val="00E20698"/>
    <w:rsid w:val="00E2112D"/>
    <w:rsid w:val="00E215B5"/>
    <w:rsid w:val="00E21A29"/>
    <w:rsid w:val="00E22BFE"/>
    <w:rsid w:val="00E23582"/>
    <w:rsid w:val="00E240DF"/>
    <w:rsid w:val="00E2475F"/>
    <w:rsid w:val="00E24E25"/>
    <w:rsid w:val="00E25460"/>
    <w:rsid w:val="00E25E2E"/>
    <w:rsid w:val="00E314DE"/>
    <w:rsid w:val="00E3735F"/>
    <w:rsid w:val="00E379A6"/>
    <w:rsid w:val="00E412EB"/>
    <w:rsid w:val="00E44BF2"/>
    <w:rsid w:val="00E45480"/>
    <w:rsid w:val="00E46089"/>
    <w:rsid w:val="00E502A2"/>
    <w:rsid w:val="00E504C8"/>
    <w:rsid w:val="00E52B66"/>
    <w:rsid w:val="00E53469"/>
    <w:rsid w:val="00E53A0F"/>
    <w:rsid w:val="00E53CCC"/>
    <w:rsid w:val="00E53D84"/>
    <w:rsid w:val="00E54234"/>
    <w:rsid w:val="00E548C1"/>
    <w:rsid w:val="00E563CA"/>
    <w:rsid w:val="00E56C9E"/>
    <w:rsid w:val="00E56CD8"/>
    <w:rsid w:val="00E575F7"/>
    <w:rsid w:val="00E621F3"/>
    <w:rsid w:val="00E62958"/>
    <w:rsid w:val="00E62ACA"/>
    <w:rsid w:val="00E63016"/>
    <w:rsid w:val="00E640ED"/>
    <w:rsid w:val="00E648F4"/>
    <w:rsid w:val="00E67F59"/>
    <w:rsid w:val="00E7074C"/>
    <w:rsid w:val="00E72679"/>
    <w:rsid w:val="00E7412E"/>
    <w:rsid w:val="00E74B95"/>
    <w:rsid w:val="00E7745D"/>
    <w:rsid w:val="00E8002F"/>
    <w:rsid w:val="00E805B3"/>
    <w:rsid w:val="00E81CA4"/>
    <w:rsid w:val="00E83694"/>
    <w:rsid w:val="00E839E3"/>
    <w:rsid w:val="00E83BEE"/>
    <w:rsid w:val="00E848BD"/>
    <w:rsid w:val="00E861C2"/>
    <w:rsid w:val="00E86678"/>
    <w:rsid w:val="00E86B55"/>
    <w:rsid w:val="00E877EE"/>
    <w:rsid w:val="00E87EBC"/>
    <w:rsid w:val="00E913A1"/>
    <w:rsid w:val="00E91918"/>
    <w:rsid w:val="00E91BBA"/>
    <w:rsid w:val="00E91E42"/>
    <w:rsid w:val="00E92B85"/>
    <w:rsid w:val="00E9309E"/>
    <w:rsid w:val="00E940F0"/>
    <w:rsid w:val="00E96FF4"/>
    <w:rsid w:val="00E97ABD"/>
    <w:rsid w:val="00E97DA6"/>
    <w:rsid w:val="00EA38AF"/>
    <w:rsid w:val="00EA41B7"/>
    <w:rsid w:val="00EA5EDF"/>
    <w:rsid w:val="00EB0656"/>
    <w:rsid w:val="00EB10A0"/>
    <w:rsid w:val="00EB2226"/>
    <w:rsid w:val="00EB238F"/>
    <w:rsid w:val="00EB502B"/>
    <w:rsid w:val="00EB7B40"/>
    <w:rsid w:val="00EC178D"/>
    <w:rsid w:val="00EC329E"/>
    <w:rsid w:val="00EC36C4"/>
    <w:rsid w:val="00EC4340"/>
    <w:rsid w:val="00EC6761"/>
    <w:rsid w:val="00EC7045"/>
    <w:rsid w:val="00ED1D61"/>
    <w:rsid w:val="00ED2AD9"/>
    <w:rsid w:val="00ED2BCD"/>
    <w:rsid w:val="00ED35DF"/>
    <w:rsid w:val="00ED37F4"/>
    <w:rsid w:val="00ED4EB4"/>
    <w:rsid w:val="00ED63C5"/>
    <w:rsid w:val="00ED75CD"/>
    <w:rsid w:val="00ED7BEA"/>
    <w:rsid w:val="00EE0463"/>
    <w:rsid w:val="00EE0C2C"/>
    <w:rsid w:val="00EE1221"/>
    <w:rsid w:val="00EE1319"/>
    <w:rsid w:val="00EE17EF"/>
    <w:rsid w:val="00EE2362"/>
    <w:rsid w:val="00EE3349"/>
    <w:rsid w:val="00EE484E"/>
    <w:rsid w:val="00EE56D0"/>
    <w:rsid w:val="00EE62FB"/>
    <w:rsid w:val="00EE73A8"/>
    <w:rsid w:val="00EE7550"/>
    <w:rsid w:val="00EF280D"/>
    <w:rsid w:val="00EF3592"/>
    <w:rsid w:val="00EF4775"/>
    <w:rsid w:val="00EF4B45"/>
    <w:rsid w:val="00EF552D"/>
    <w:rsid w:val="00EF67F1"/>
    <w:rsid w:val="00EF6D8E"/>
    <w:rsid w:val="00EF74D7"/>
    <w:rsid w:val="00EF7735"/>
    <w:rsid w:val="00F01CA8"/>
    <w:rsid w:val="00F04AD3"/>
    <w:rsid w:val="00F0551E"/>
    <w:rsid w:val="00F05EA8"/>
    <w:rsid w:val="00F06F16"/>
    <w:rsid w:val="00F10BF1"/>
    <w:rsid w:val="00F13AEA"/>
    <w:rsid w:val="00F13B1E"/>
    <w:rsid w:val="00F15DE1"/>
    <w:rsid w:val="00F17AA6"/>
    <w:rsid w:val="00F2128A"/>
    <w:rsid w:val="00F21DBE"/>
    <w:rsid w:val="00F2337E"/>
    <w:rsid w:val="00F235C3"/>
    <w:rsid w:val="00F25347"/>
    <w:rsid w:val="00F26F96"/>
    <w:rsid w:val="00F27A3B"/>
    <w:rsid w:val="00F31F70"/>
    <w:rsid w:val="00F32051"/>
    <w:rsid w:val="00F34A88"/>
    <w:rsid w:val="00F34ACB"/>
    <w:rsid w:val="00F34F0D"/>
    <w:rsid w:val="00F35E4C"/>
    <w:rsid w:val="00F377C0"/>
    <w:rsid w:val="00F40E7B"/>
    <w:rsid w:val="00F40E8C"/>
    <w:rsid w:val="00F42347"/>
    <w:rsid w:val="00F42F54"/>
    <w:rsid w:val="00F4548A"/>
    <w:rsid w:val="00F46AC9"/>
    <w:rsid w:val="00F513DF"/>
    <w:rsid w:val="00F539E8"/>
    <w:rsid w:val="00F53DDF"/>
    <w:rsid w:val="00F55B54"/>
    <w:rsid w:val="00F55D8F"/>
    <w:rsid w:val="00F563AC"/>
    <w:rsid w:val="00F56636"/>
    <w:rsid w:val="00F56E92"/>
    <w:rsid w:val="00F609F7"/>
    <w:rsid w:val="00F61143"/>
    <w:rsid w:val="00F61FA2"/>
    <w:rsid w:val="00F62B51"/>
    <w:rsid w:val="00F63654"/>
    <w:rsid w:val="00F65934"/>
    <w:rsid w:val="00F7096C"/>
    <w:rsid w:val="00F71786"/>
    <w:rsid w:val="00F72DDF"/>
    <w:rsid w:val="00F73385"/>
    <w:rsid w:val="00F73CF5"/>
    <w:rsid w:val="00F7460D"/>
    <w:rsid w:val="00F76ECC"/>
    <w:rsid w:val="00F77AD5"/>
    <w:rsid w:val="00F8229A"/>
    <w:rsid w:val="00F82850"/>
    <w:rsid w:val="00F83126"/>
    <w:rsid w:val="00F832F1"/>
    <w:rsid w:val="00F83AD0"/>
    <w:rsid w:val="00F851E7"/>
    <w:rsid w:val="00F85B2B"/>
    <w:rsid w:val="00F85C44"/>
    <w:rsid w:val="00F87984"/>
    <w:rsid w:val="00F9186F"/>
    <w:rsid w:val="00F91DC1"/>
    <w:rsid w:val="00F9277D"/>
    <w:rsid w:val="00F93AC7"/>
    <w:rsid w:val="00F93BE3"/>
    <w:rsid w:val="00F94E94"/>
    <w:rsid w:val="00F968C4"/>
    <w:rsid w:val="00FA08B7"/>
    <w:rsid w:val="00FA154B"/>
    <w:rsid w:val="00FA1EA2"/>
    <w:rsid w:val="00FA1FDE"/>
    <w:rsid w:val="00FA3869"/>
    <w:rsid w:val="00FA6A42"/>
    <w:rsid w:val="00FA7470"/>
    <w:rsid w:val="00FB0CD3"/>
    <w:rsid w:val="00FB0F0D"/>
    <w:rsid w:val="00FB147E"/>
    <w:rsid w:val="00FB1F6D"/>
    <w:rsid w:val="00FB334F"/>
    <w:rsid w:val="00FB4009"/>
    <w:rsid w:val="00FB5054"/>
    <w:rsid w:val="00FB6F3A"/>
    <w:rsid w:val="00FB7452"/>
    <w:rsid w:val="00FC060D"/>
    <w:rsid w:val="00FC1843"/>
    <w:rsid w:val="00FC1D9D"/>
    <w:rsid w:val="00FC2A1D"/>
    <w:rsid w:val="00FC3C05"/>
    <w:rsid w:val="00FC5DC1"/>
    <w:rsid w:val="00FC638A"/>
    <w:rsid w:val="00FC7E45"/>
    <w:rsid w:val="00FD05C5"/>
    <w:rsid w:val="00FD067E"/>
    <w:rsid w:val="00FD201B"/>
    <w:rsid w:val="00FD394A"/>
    <w:rsid w:val="00FD47D7"/>
    <w:rsid w:val="00FD593D"/>
    <w:rsid w:val="00FD6385"/>
    <w:rsid w:val="00FD6B6C"/>
    <w:rsid w:val="00FD6D0D"/>
    <w:rsid w:val="00FD7BF2"/>
    <w:rsid w:val="00FE2ABE"/>
    <w:rsid w:val="00FE3E88"/>
    <w:rsid w:val="00FE4862"/>
    <w:rsid w:val="00FE6C02"/>
    <w:rsid w:val="00FE6F1D"/>
    <w:rsid w:val="00FE71DB"/>
    <w:rsid w:val="00FE7326"/>
    <w:rsid w:val="00FE7E60"/>
    <w:rsid w:val="00FE7E93"/>
    <w:rsid w:val="00FF09CA"/>
    <w:rsid w:val="00FF4DF7"/>
    <w:rsid w:val="00FF64B1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23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0001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B71B9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0F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575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B0F5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2650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142F6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317F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23085</TotalTime>
  <Pages>3</Pages>
  <Words>1334</Words>
  <Characters>7607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Трейстер Галина Николаевна</dc:creator>
  <cp:keywords/>
  <dc:description/>
  <cp:lastModifiedBy>User</cp:lastModifiedBy>
  <cp:revision>628</cp:revision>
  <cp:lastPrinted>2018-06-19T11:46:00Z</cp:lastPrinted>
  <dcterms:created xsi:type="dcterms:W3CDTF">2017-08-14T13:25:00Z</dcterms:created>
  <dcterms:modified xsi:type="dcterms:W3CDTF">2018-06-21T11:00:00Z</dcterms:modified>
</cp:coreProperties>
</file>